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3254C" w14:textId="0D1D3654" w:rsidR="00501877" w:rsidRDefault="00501877" w:rsidP="0050187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1F497D"/>
          <w:sz w:val="20"/>
          <w:szCs w:val="20"/>
        </w:rPr>
      </w:pPr>
      <w:bookmarkStart w:id="0" w:name="_GoBack"/>
      <w:bookmarkEnd w:id="0"/>
    </w:p>
    <w:p w14:paraId="3D9B92C3" w14:textId="009396DC" w:rsidR="006F3963" w:rsidRPr="006F3963" w:rsidRDefault="006F3963" w:rsidP="0050187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FF0000"/>
          <w:sz w:val="32"/>
          <w:szCs w:val="32"/>
        </w:rPr>
      </w:pPr>
      <w:r w:rsidRPr="006F3963">
        <w:rPr>
          <w:rFonts w:eastAsia="Times New Roman" w:cstheme="minorHAnsi"/>
          <w:b/>
          <w:color w:val="1F497D"/>
          <w:sz w:val="32"/>
          <w:szCs w:val="32"/>
        </w:rPr>
        <w:t>Great Schools Trust</w:t>
      </w:r>
    </w:p>
    <w:p w14:paraId="0419228D" w14:textId="3D0F944E" w:rsidR="00501877" w:rsidRPr="006B3C70" w:rsidRDefault="00501877" w:rsidP="00501877">
      <w:pPr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</w:p>
    <w:p w14:paraId="7E28E8BC" w14:textId="77777777" w:rsidR="00501877" w:rsidRPr="006B3C70" w:rsidRDefault="00501877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</w:p>
    <w:p w14:paraId="7CE3EB1B" w14:textId="7C6C7883" w:rsidR="00283D01" w:rsidRPr="006B3C70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Why do we collect and use pupil information?</w:t>
      </w:r>
    </w:p>
    <w:p w14:paraId="027F0A28" w14:textId="77777777" w:rsidR="007B1604" w:rsidRPr="006B3C70" w:rsidRDefault="007B1604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</w:p>
    <w:p w14:paraId="0E6028CC" w14:textId="769751C9" w:rsidR="000470BF" w:rsidRPr="006B3C70" w:rsidRDefault="00E65F88" w:rsidP="00E37B27">
      <w:pPr>
        <w:pStyle w:val="NoSpacing"/>
        <w:rPr>
          <w:sz w:val="20"/>
          <w:szCs w:val="20"/>
        </w:rPr>
      </w:pPr>
      <w:r w:rsidRPr="006B3C70">
        <w:rPr>
          <w:sz w:val="20"/>
          <w:szCs w:val="20"/>
        </w:rPr>
        <w:t>We collect and process</w:t>
      </w:r>
      <w:r w:rsidR="00236208" w:rsidRPr="006B3C70">
        <w:rPr>
          <w:sz w:val="20"/>
          <w:szCs w:val="20"/>
        </w:rPr>
        <w:t xml:space="preserve"> pupil information under </w:t>
      </w:r>
      <w:r w:rsidR="000470BF" w:rsidRPr="006B3C70">
        <w:rPr>
          <w:sz w:val="20"/>
          <w:szCs w:val="20"/>
        </w:rPr>
        <w:t xml:space="preserve">the following lawfulness of processing personal data  </w:t>
      </w:r>
    </w:p>
    <w:p w14:paraId="6460CA91" w14:textId="3DB88D70" w:rsidR="000470BF" w:rsidRPr="006B3C70" w:rsidRDefault="000470BF" w:rsidP="00E37B27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Article 6a – Consent to processing data for one or more specific purpose</w:t>
      </w:r>
    </w:p>
    <w:p w14:paraId="7AA53DF6" w14:textId="4D485FCA" w:rsidR="000470BF" w:rsidRPr="006B3C70" w:rsidRDefault="000470BF" w:rsidP="00E37B27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 xml:space="preserve">Article 6c </w:t>
      </w:r>
      <w:r w:rsidR="00493B19" w:rsidRPr="006B3C70">
        <w:rPr>
          <w:sz w:val="20"/>
          <w:szCs w:val="20"/>
        </w:rPr>
        <w:t>Compliance</w:t>
      </w:r>
      <w:r w:rsidRPr="006B3C70">
        <w:rPr>
          <w:sz w:val="20"/>
          <w:szCs w:val="20"/>
        </w:rPr>
        <w:t xml:space="preserve"> with legal </w:t>
      </w:r>
      <w:r w:rsidR="004B2567" w:rsidRPr="006B3C70">
        <w:rPr>
          <w:sz w:val="20"/>
          <w:szCs w:val="20"/>
        </w:rPr>
        <w:t>obligations, which</w:t>
      </w:r>
      <w:r w:rsidRPr="006B3C70">
        <w:rPr>
          <w:sz w:val="20"/>
          <w:szCs w:val="20"/>
        </w:rPr>
        <w:t xml:space="preserve"> the controller is subject to</w:t>
      </w:r>
    </w:p>
    <w:p w14:paraId="6891D72C" w14:textId="4BA73B6B" w:rsidR="00A14E2A" w:rsidRPr="006B3C70" w:rsidRDefault="00A14E2A" w:rsidP="00E37B27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 xml:space="preserve">Examples of these include obligations </w:t>
      </w:r>
      <w:r w:rsidR="00BE0097" w:rsidRPr="006B3C70">
        <w:rPr>
          <w:sz w:val="20"/>
          <w:szCs w:val="20"/>
        </w:rPr>
        <w:t>placed</w:t>
      </w:r>
      <w:r w:rsidRPr="006B3C70">
        <w:rPr>
          <w:sz w:val="20"/>
          <w:szCs w:val="20"/>
        </w:rPr>
        <w:t xml:space="preserve"> on the school/academy by the DfE include </w:t>
      </w:r>
      <w:r w:rsidR="007B1604" w:rsidRPr="006B3C70">
        <w:rPr>
          <w:sz w:val="20"/>
          <w:szCs w:val="20"/>
        </w:rPr>
        <w:t xml:space="preserve">(More information on these can be found at </w:t>
      </w:r>
      <w:hyperlink r:id="rId10" w:history="1">
        <w:r w:rsidR="007B1604" w:rsidRPr="006B3C70">
          <w:rPr>
            <w:rStyle w:val="Hyperlink"/>
            <w:rFonts w:asciiTheme="minorHAnsi" w:hAnsiTheme="minorHAnsi" w:cstheme="minorHAnsi"/>
            <w:sz w:val="20"/>
            <w:szCs w:val="20"/>
          </w:rPr>
          <w:t>https://www.gov.uk/education/data-collection-and-censuses-for-schools</w:t>
        </w:r>
      </w:hyperlink>
      <w:r w:rsidR="007B1604" w:rsidRPr="006B3C70">
        <w:rPr>
          <w:sz w:val="20"/>
          <w:szCs w:val="20"/>
        </w:rPr>
        <w:t>)</w:t>
      </w:r>
    </w:p>
    <w:p w14:paraId="68E10E57" w14:textId="52611964" w:rsidR="00A14E2A" w:rsidRPr="006B3C70" w:rsidRDefault="00BE0097" w:rsidP="00E37B27">
      <w:pPr>
        <w:pStyle w:val="NoSpacing"/>
        <w:numPr>
          <w:ilvl w:val="1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Attendance</w:t>
      </w:r>
    </w:p>
    <w:p w14:paraId="25B897C7" w14:textId="168A14C6" w:rsidR="00A14E2A" w:rsidRPr="006B3C70" w:rsidRDefault="00A14E2A" w:rsidP="00E37B27">
      <w:pPr>
        <w:pStyle w:val="NoSpacing"/>
        <w:numPr>
          <w:ilvl w:val="1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SEN</w:t>
      </w:r>
    </w:p>
    <w:p w14:paraId="275D6AC0" w14:textId="4C072DF3" w:rsidR="00A14E2A" w:rsidRPr="006B3C70" w:rsidRDefault="00A14E2A" w:rsidP="00E37B27">
      <w:pPr>
        <w:pStyle w:val="NoSpacing"/>
        <w:numPr>
          <w:ilvl w:val="1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Progress and Attainment</w:t>
      </w:r>
    </w:p>
    <w:p w14:paraId="49677750" w14:textId="5F91E53A" w:rsidR="00493B19" w:rsidRPr="006B3C70" w:rsidRDefault="00493B19" w:rsidP="00E37B27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Article 6d – in order to protect the vital interests of the data subject or of a natural living person</w:t>
      </w:r>
    </w:p>
    <w:p w14:paraId="7D2C860B" w14:textId="5797E9C6" w:rsidR="00E65F88" w:rsidRPr="006B3C70" w:rsidRDefault="00E65F88" w:rsidP="00E37B27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 xml:space="preserve">We also </w:t>
      </w:r>
      <w:r w:rsidR="004B2567" w:rsidRPr="006B3C70">
        <w:rPr>
          <w:sz w:val="20"/>
          <w:szCs w:val="20"/>
        </w:rPr>
        <w:t>collect</w:t>
      </w:r>
      <w:r w:rsidRPr="006B3C70">
        <w:rPr>
          <w:sz w:val="20"/>
          <w:szCs w:val="20"/>
        </w:rPr>
        <w:t xml:space="preserve"> and process data </w:t>
      </w:r>
      <w:r w:rsidR="004B2567" w:rsidRPr="006B3C70">
        <w:rPr>
          <w:sz w:val="20"/>
          <w:szCs w:val="20"/>
        </w:rPr>
        <w:t xml:space="preserve">under Article 9 – Processing of special categories of personal data </w:t>
      </w:r>
    </w:p>
    <w:p w14:paraId="79F0352E" w14:textId="30E69093" w:rsidR="004B2567" w:rsidRPr="006B3C70" w:rsidRDefault="004B2567" w:rsidP="00E37B27">
      <w:pPr>
        <w:pStyle w:val="NoSpacing"/>
        <w:numPr>
          <w:ilvl w:val="1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Where we have explicit consent</w:t>
      </w:r>
    </w:p>
    <w:p w14:paraId="782CCF0A" w14:textId="47134DBC" w:rsidR="004B2567" w:rsidRPr="006B3C70" w:rsidRDefault="004B2567" w:rsidP="00E37B27">
      <w:pPr>
        <w:pStyle w:val="NoSpacing"/>
        <w:numPr>
          <w:ilvl w:val="1"/>
          <w:numId w:val="29"/>
        </w:numPr>
        <w:rPr>
          <w:sz w:val="20"/>
          <w:szCs w:val="20"/>
        </w:rPr>
      </w:pPr>
      <w:r w:rsidRPr="006B3C70">
        <w:rPr>
          <w:sz w:val="20"/>
          <w:szCs w:val="20"/>
        </w:rPr>
        <w:t>To protect vital interests of the data subject</w:t>
      </w:r>
    </w:p>
    <w:p w14:paraId="3E82271E" w14:textId="77777777" w:rsidR="00E37B27" w:rsidRPr="006B3C70" w:rsidRDefault="00E37B27" w:rsidP="00E37B27">
      <w:pPr>
        <w:pStyle w:val="NoSpacing"/>
        <w:rPr>
          <w:rFonts w:eastAsia="Times New Roman"/>
          <w:sz w:val="20"/>
          <w:szCs w:val="20"/>
        </w:rPr>
      </w:pPr>
    </w:p>
    <w:p w14:paraId="5CBFF45F" w14:textId="382441D8" w:rsidR="00596031" w:rsidRPr="006B3C70" w:rsidRDefault="00596031" w:rsidP="00E37B27">
      <w:pPr>
        <w:pStyle w:val="NoSpacing"/>
        <w:rPr>
          <w:rFonts w:eastAsia="Times New Roman"/>
          <w:b/>
          <w:sz w:val="20"/>
          <w:szCs w:val="20"/>
        </w:rPr>
      </w:pPr>
      <w:r w:rsidRPr="006B3C70">
        <w:rPr>
          <w:rFonts w:eastAsia="Times New Roman"/>
          <w:b/>
          <w:sz w:val="20"/>
          <w:szCs w:val="20"/>
        </w:rPr>
        <w:t>We use the pupil data:</w:t>
      </w:r>
    </w:p>
    <w:p w14:paraId="4B0ECCB5" w14:textId="77777777" w:rsidR="00283D01" w:rsidRPr="006B3C70" w:rsidRDefault="009A39FF" w:rsidP="00E37B27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6B3C70">
        <w:rPr>
          <w:rFonts w:eastAsia="Times New Roman"/>
          <w:sz w:val="20"/>
          <w:szCs w:val="20"/>
        </w:rPr>
        <w:t xml:space="preserve">to </w:t>
      </w:r>
      <w:r w:rsidR="00283D01" w:rsidRPr="006B3C70">
        <w:rPr>
          <w:rFonts w:eastAsia="Times New Roman"/>
          <w:sz w:val="20"/>
          <w:szCs w:val="20"/>
        </w:rPr>
        <w:t>support pupil learning</w:t>
      </w:r>
    </w:p>
    <w:p w14:paraId="11D020AF" w14:textId="77777777" w:rsidR="00283D01" w:rsidRPr="006B3C70" w:rsidRDefault="009A39FF" w:rsidP="00E37B27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6B3C70">
        <w:rPr>
          <w:rFonts w:eastAsia="Times New Roman"/>
          <w:sz w:val="20"/>
          <w:szCs w:val="20"/>
        </w:rPr>
        <w:t xml:space="preserve">to </w:t>
      </w:r>
      <w:r w:rsidR="00283D01" w:rsidRPr="006B3C70">
        <w:rPr>
          <w:rFonts w:eastAsia="Times New Roman"/>
          <w:sz w:val="20"/>
          <w:szCs w:val="20"/>
        </w:rPr>
        <w:t>monitor and report on pupil progress</w:t>
      </w:r>
    </w:p>
    <w:p w14:paraId="7882A6BF" w14:textId="77777777" w:rsidR="00283D01" w:rsidRPr="006B3C70" w:rsidRDefault="009A39FF" w:rsidP="00E37B27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6B3C70">
        <w:rPr>
          <w:rFonts w:eastAsia="Times New Roman"/>
          <w:sz w:val="20"/>
          <w:szCs w:val="20"/>
        </w:rPr>
        <w:t xml:space="preserve">to </w:t>
      </w:r>
      <w:r w:rsidR="00283D01" w:rsidRPr="006B3C70">
        <w:rPr>
          <w:rFonts w:eastAsia="Times New Roman"/>
          <w:sz w:val="20"/>
          <w:szCs w:val="20"/>
        </w:rPr>
        <w:t>provide appropriate pastoral care</w:t>
      </w:r>
    </w:p>
    <w:p w14:paraId="4743F109" w14:textId="77777777" w:rsidR="002C190C" w:rsidRPr="006B3C70" w:rsidRDefault="009A39FF" w:rsidP="00E37B27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6B3C70">
        <w:rPr>
          <w:rFonts w:eastAsia="Times New Roman"/>
          <w:sz w:val="20"/>
          <w:szCs w:val="20"/>
        </w:rPr>
        <w:t xml:space="preserve">to </w:t>
      </w:r>
      <w:r w:rsidR="00283D01" w:rsidRPr="006B3C70">
        <w:rPr>
          <w:rFonts w:eastAsia="Times New Roman"/>
          <w:sz w:val="20"/>
          <w:szCs w:val="20"/>
        </w:rPr>
        <w:t>assess the quality of our service</w:t>
      </w:r>
      <w:r w:rsidR="002C190C" w:rsidRPr="006B3C70">
        <w:rPr>
          <w:rFonts w:eastAsia="Times New Roman"/>
          <w:sz w:val="20"/>
          <w:szCs w:val="20"/>
        </w:rPr>
        <w:t>s</w:t>
      </w:r>
    </w:p>
    <w:p w14:paraId="3990AAC5" w14:textId="26B81A59" w:rsidR="008E5371" w:rsidRPr="006F3963" w:rsidRDefault="002C190C" w:rsidP="006F3963">
      <w:pPr>
        <w:pStyle w:val="NoSpacing"/>
        <w:numPr>
          <w:ilvl w:val="0"/>
          <w:numId w:val="29"/>
        </w:numPr>
        <w:rPr>
          <w:rFonts w:eastAsia="Times New Roman"/>
          <w:sz w:val="20"/>
          <w:szCs w:val="20"/>
        </w:rPr>
      </w:pPr>
      <w:r w:rsidRPr="006B3C70">
        <w:rPr>
          <w:rFonts w:eastAsia="Times New Roman"/>
          <w:sz w:val="20"/>
          <w:szCs w:val="20"/>
        </w:rPr>
        <w:t xml:space="preserve">to </w:t>
      </w:r>
      <w:r w:rsidR="006E5657" w:rsidRPr="006B3C70">
        <w:rPr>
          <w:rFonts w:eastAsia="Times New Roman"/>
          <w:sz w:val="20"/>
          <w:szCs w:val="20"/>
        </w:rPr>
        <w:t>comply with the law regarding</w:t>
      </w:r>
      <w:r w:rsidRPr="006B3C70">
        <w:rPr>
          <w:rFonts w:eastAsia="Times New Roman"/>
          <w:sz w:val="20"/>
          <w:szCs w:val="20"/>
        </w:rPr>
        <w:t xml:space="preserve"> data sharing</w:t>
      </w:r>
    </w:p>
    <w:p w14:paraId="7DF40B39" w14:textId="77777777" w:rsidR="00707F36" w:rsidRPr="006B3C70" w:rsidRDefault="00707F3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</w:p>
    <w:p w14:paraId="6A5A200B" w14:textId="77777777" w:rsidR="00C7102D" w:rsidRPr="006B3C70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The c</w:t>
      </w:r>
      <w:r w:rsidR="00C7102D" w:rsidRPr="006B3C70">
        <w:rPr>
          <w:rFonts w:eastAsia="Times New Roman" w:cstheme="minorHAnsi"/>
          <w:b/>
          <w:sz w:val="20"/>
          <w:szCs w:val="20"/>
        </w:rPr>
        <w:t xml:space="preserve">ategories of pupil </w:t>
      </w:r>
      <w:r w:rsidRPr="006B3C70">
        <w:rPr>
          <w:rFonts w:eastAsia="Times New Roman" w:cstheme="minorHAnsi"/>
          <w:b/>
          <w:sz w:val="20"/>
          <w:szCs w:val="20"/>
        </w:rPr>
        <w:t>information that</w:t>
      </w:r>
      <w:r w:rsidR="00C7102D" w:rsidRPr="006B3C70">
        <w:rPr>
          <w:rFonts w:eastAsia="Times New Roman" w:cstheme="minorHAnsi"/>
          <w:b/>
          <w:sz w:val="20"/>
          <w:szCs w:val="20"/>
        </w:rPr>
        <w:t xml:space="preserve"> we </w:t>
      </w:r>
      <w:r w:rsidRPr="006B3C70">
        <w:rPr>
          <w:rFonts w:eastAsia="Times New Roman" w:cstheme="minorHAnsi"/>
          <w:b/>
          <w:sz w:val="20"/>
          <w:szCs w:val="20"/>
        </w:rPr>
        <w:t>collect</w:t>
      </w:r>
      <w:r w:rsidR="005F6798" w:rsidRPr="006B3C70">
        <w:rPr>
          <w:rFonts w:eastAsia="Times New Roman" w:cstheme="minorHAnsi"/>
          <w:b/>
          <w:sz w:val="20"/>
          <w:szCs w:val="20"/>
        </w:rPr>
        <w:t>,</w:t>
      </w:r>
      <w:r w:rsidR="0004631F" w:rsidRPr="006B3C70">
        <w:rPr>
          <w:rFonts w:eastAsia="Times New Roman" w:cstheme="minorHAnsi"/>
          <w:b/>
          <w:sz w:val="20"/>
          <w:szCs w:val="20"/>
        </w:rPr>
        <w:t xml:space="preserve"> </w:t>
      </w:r>
      <w:r w:rsidR="00C7102D" w:rsidRPr="006B3C70">
        <w:rPr>
          <w:rFonts w:eastAsia="Times New Roman" w:cstheme="minorHAnsi"/>
          <w:b/>
          <w:sz w:val="20"/>
          <w:szCs w:val="20"/>
        </w:rPr>
        <w:t>hold</w:t>
      </w:r>
      <w:r w:rsidRPr="006B3C70">
        <w:rPr>
          <w:rFonts w:eastAsia="Times New Roman" w:cstheme="minorHAnsi"/>
          <w:b/>
          <w:sz w:val="20"/>
          <w:szCs w:val="20"/>
        </w:rPr>
        <w:t xml:space="preserve"> </w:t>
      </w:r>
      <w:r w:rsidR="005F6798" w:rsidRPr="006B3C70">
        <w:rPr>
          <w:rFonts w:eastAsia="Times New Roman" w:cstheme="minorHAnsi"/>
          <w:b/>
          <w:sz w:val="20"/>
          <w:szCs w:val="20"/>
        </w:rPr>
        <w:t>and share</w:t>
      </w:r>
      <w:r w:rsidR="00283D01" w:rsidRPr="006B3C70">
        <w:rPr>
          <w:rFonts w:eastAsia="Times New Roman" w:cstheme="minorHAnsi"/>
          <w:b/>
          <w:sz w:val="20"/>
          <w:szCs w:val="20"/>
        </w:rPr>
        <w:t xml:space="preserve"> include</w:t>
      </w:r>
      <w:r w:rsidRPr="006B3C70">
        <w:rPr>
          <w:rFonts w:eastAsia="Times New Roman" w:cstheme="minorHAnsi"/>
          <w:b/>
          <w:sz w:val="20"/>
          <w:szCs w:val="20"/>
        </w:rPr>
        <w:t>:</w:t>
      </w:r>
    </w:p>
    <w:p w14:paraId="1E8C265B" w14:textId="77777777" w:rsidR="00C7102D" w:rsidRPr="006B3C70" w:rsidRDefault="00C7102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</w:p>
    <w:p w14:paraId="01A83B2B" w14:textId="77777777" w:rsidR="00C7102D" w:rsidRPr="006B3C70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Personal information </w:t>
      </w:r>
      <w:r w:rsidR="0061430D" w:rsidRPr="006B3C70">
        <w:rPr>
          <w:rFonts w:eastAsia="Times New Roman" w:cstheme="minorHAnsi"/>
          <w:sz w:val="20"/>
          <w:szCs w:val="20"/>
        </w:rPr>
        <w:t>(</w:t>
      </w:r>
      <w:r w:rsidR="00E27466" w:rsidRPr="006B3C70">
        <w:rPr>
          <w:rFonts w:eastAsia="Times New Roman" w:cstheme="minorHAnsi"/>
          <w:sz w:val="20"/>
          <w:szCs w:val="20"/>
        </w:rPr>
        <w:t>such as</w:t>
      </w:r>
      <w:r w:rsidR="005F6798" w:rsidRPr="006B3C70">
        <w:rPr>
          <w:rFonts w:eastAsia="Times New Roman" w:cstheme="minorHAnsi"/>
          <w:sz w:val="20"/>
          <w:szCs w:val="20"/>
        </w:rPr>
        <w:t xml:space="preserve"> </w:t>
      </w:r>
      <w:r w:rsidR="0004631F" w:rsidRPr="006B3C70">
        <w:rPr>
          <w:rFonts w:eastAsia="Times New Roman" w:cstheme="minorHAnsi"/>
          <w:sz w:val="20"/>
          <w:szCs w:val="20"/>
        </w:rPr>
        <w:t>n</w:t>
      </w:r>
      <w:r w:rsidR="005F6798" w:rsidRPr="006B3C70">
        <w:rPr>
          <w:rFonts w:eastAsia="Times New Roman" w:cstheme="minorHAnsi"/>
          <w:sz w:val="20"/>
          <w:szCs w:val="20"/>
        </w:rPr>
        <w:t xml:space="preserve">ame, </w:t>
      </w:r>
      <w:r w:rsidR="00C35951" w:rsidRPr="006B3C70">
        <w:rPr>
          <w:rFonts w:eastAsia="Times New Roman" w:cstheme="minorHAnsi"/>
          <w:sz w:val="20"/>
          <w:szCs w:val="20"/>
        </w:rPr>
        <w:t>u</w:t>
      </w:r>
      <w:r w:rsidR="005F6798" w:rsidRPr="006B3C70">
        <w:rPr>
          <w:rFonts w:eastAsia="Times New Roman" w:cstheme="minorHAnsi"/>
          <w:sz w:val="20"/>
          <w:szCs w:val="20"/>
        </w:rPr>
        <w:t xml:space="preserve">nique </w:t>
      </w:r>
      <w:r w:rsidR="00C35951" w:rsidRPr="006B3C70">
        <w:rPr>
          <w:rFonts w:eastAsia="Times New Roman" w:cstheme="minorHAnsi"/>
          <w:sz w:val="20"/>
          <w:szCs w:val="20"/>
        </w:rPr>
        <w:t>p</w:t>
      </w:r>
      <w:r w:rsidR="005F6798" w:rsidRPr="006B3C70">
        <w:rPr>
          <w:rFonts w:eastAsia="Times New Roman" w:cstheme="minorHAnsi"/>
          <w:sz w:val="20"/>
          <w:szCs w:val="20"/>
        </w:rPr>
        <w:t xml:space="preserve">upil </w:t>
      </w:r>
      <w:r w:rsidR="00C35951" w:rsidRPr="006B3C70">
        <w:rPr>
          <w:rFonts w:eastAsia="Times New Roman" w:cstheme="minorHAnsi"/>
          <w:sz w:val="20"/>
          <w:szCs w:val="20"/>
        </w:rPr>
        <w:t>n</w:t>
      </w:r>
      <w:r w:rsidR="005F6798" w:rsidRPr="006B3C70">
        <w:rPr>
          <w:rFonts w:eastAsia="Times New Roman" w:cstheme="minorHAnsi"/>
          <w:sz w:val="20"/>
          <w:szCs w:val="20"/>
        </w:rPr>
        <w:t>umber</w:t>
      </w:r>
      <w:r w:rsidR="00E27466" w:rsidRPr="006B3C70">
        <w:rPr>
          <w:rFonts w:eastAsia="Times New Roman" w:cstheme="minorHAnsi"/>
          <w:sz w:val="20"/>
          <w:szCs w:val="20"/>
        </w:rPr>
        <w:t xml:space="preserve"> and</w:t>
      </w:r>
      <w:r w:rsidR="0061430D" w:rsidRPr="006B3C70">
        <w:rPr>
          <w:rFonts w:eastAsia="Times New Roman" w:cstheme="minorHAnsi"/>
          <w:sz w:val="20"/>
          <w:szCs w:val="20"/>
        </w:rPr>
        <w:t xml:space="preserve"> </w:t>
      </w:r>
      <w:r w:rsidRPr="006B3C70">
        <w:rPr>
          <w:rFonts w:eastAsia="Times New Roman" w:cstheme="minorHAnsi"/>
          <w:sz w:val="20"/>
          <w:szCs w:val="20"/>
        </w:rPr>
        <w:t>address</w:t>
      </w:r>
      <w:r w:rsidR="0061430D" w:rsidRPr="006B3C70">
        <w:rPr>
          <w:rFonts w:eastAsia="Times New Roman" w:cstheme="minorHAnsi"/>
          <w:sz w:val="20"/>
          <w:szCs w:val="20"/>
        </w:rPr>
        <w:t>)</w:t>
      </w:r>
    </w:p>
    <w:p w14:paraId="2DF28663" w14:textId="77777777" w:rsidR="00C7102D" w:rsidRPr="006B3C70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C</w:t>
      </w:r>
      <w:r w:rsidR="00C7102D" w:rsidRPr="006B3C70">
        <w:rPr>
          <w:rFonts w:eastAsia="Times New Roman" w:cstheme="minorHAnsi"/>
          <w:sz w:val="20"/>
          <w:szCs w:val="20"/>
        </w:rPr>
        <w:t>haracteristics</w:t>
      </w:r>
      <w:r w:rsidR="0061430D" w:rsidRPr="006B3C70">
        <w:rPr>
          <w:rFonts w:eastAsia="Times New Roman" w:cstheme="minorHAnsi"/>
          <w:sz w:val="20"/>
          <w:szCs w:val="20"/>
        </w:rPr>
        <w:t xml:space="preserve"> (</w:t>
      </w:r>
      <w:r w:rsidR="00E27466" w:rsidRPr="006B3C70">
        <w:rPr>
          <w:rFonts w:eastAsia="Times New Roman" w:cstheme="minorHAnsi"/>
          <w:sz w:val="20"/>
          <w:szCs w:val="20"/>
        </w:rPr>
        <w:t>such as</w:t>
      </w:r>
      <w:r w:rsidR="00A37407" w:rsidRPr="006B3C70">
        <w:rPr>
          <w:rFonts w:eastAsia="Times New Roman" w:cstheme="minorHAnsi"/>
          <w:sz w:val="20"/>
          <w:szCs w:val="20"/>
        </w:rPr>
        <w:t xml:space="preserve"> ethnicity, language, </w:t>
      </w:r>
      <w:r w:rsidR="00E27466" w:rsidRPr="006B3C70">
        <w:rPr>
          <w:rFonts w:eastAsia="Times New Roman" w:cstheme="minorHAnsi"/>
          <w:sz w:val="20"/>
          <w:szCs w:val="20"/>
        </w:rPr>
        <w:t>nationality, country of birth and</w:t>
      </w:r>
      <w:r w:rsidR="000E55D3" w:rsidRPr="006B3C70">
        <w:rPr>
          <w:rFonts w:eastAsia="Times New Roman" w:cstheme="minorHAnsi"/>
          <w:sz w:val="20"/>
          <w:szCs w:val="20"/>
        </w:rPr>
        <w:t xml:space="preserve"> </w:t>
      </w:r>
      <w:r w:rsidR="00081DAD" w:rsidRPr="006B3C70">
        <w:rPr>
          <w:rFonts w:eastAsia="Times New Roman" w:cstheme="minorHAnsi"/>
          <w:sz w:val="20"/>
          <w:szCs w:val="20"/>
        </w:rPr>
        <w:t>free school meal eligibility</w:t>
      </w:r>
      <w:r w:rsidR="00A37407" w:rsidRPr="006B3C70">
        <w:rPr>
          <w:rFonts w:eastAsia="Times New Roman" w:cstheme="minorHAnsi"/>
          <w:sz w:val="20"/>
          <w:szCs w:val="20"/>
        </w:rPr>
        <w:t>)</w:t>
      </w:r>
    </w:p>
    <w:p w14:paraId="4C1A4C6C" w14:textId="19267D98" w:rsidR="00147BFD" w:rsidRDefault="00147BFD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Attendance information </w:t>
      </w:r>
      <w:r w:rsidR="00E27466" w:rsidRPr="006B3C70">
        <w:rPr>
          <w:rFonts w:eastAsia="Times New Roman" w:cstheme="minorHAnsi"/>
          <w:sz w:val="20"/>
          <w:szCs w:val="20"/>
        </w:rPr>
        <w:t xml:space="preserve">(such as </w:t>
      </w:r>
      <w:r w:rsidR="00A66F7F" w:rsidRPr="006B3C70">
        <w:rPr>
          <w:rFonts w:eastAsia="Times New Roman" w:cstheme="minorHAnsi"/>
          <w:sz w:val="20"/>
          <w:szCs w:val="20"/>
        </w:rPr>
        <w:t>sessions attended, number o</w:t>
      </w:r>
      <w:r w:rsidR="00E27466" w:rsidRPr="006B3C70">
        <w:rPr>
          <w:rFonts w:eastAsia="Times New Roman" w:cstheme="minorHAnsi"/>
          <w:sz w:val="20"/>
          <w:szCs w:val="20"/>
        </w:rPr>
        <w:t>f absences and absence reasons</w:t>
      </w:r>
      <w:r w:rsidR="00A66F7F" w:rsidRPr="006B3C70">
        <w:rPr>
          <w:rFonts w:eastAsia="Times New Roman" w:cstheme="minorHAnsi"/>
          <w:sz w:val="20"/>
          <w:szCs w:val="20"/>
        </w:rPr>
        <w:t>)</w:t>
      </w:r>
    </w:p>
    <w:p w14:paraId="74ACEB7C" w14:textId="2B8D3D3E" w:rsidR="002F2748" w:rsidRDefault="002F2748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Medical information</w:t>
      </w:r>
    </w:p>
    <w:p w14:paraId="64732B31" w14:textId="2845A2CD" w:rsidR="002F2748" w:rsidRDefault="002F2748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SEN Needs</w:t>
      </w:r>
    </w:p>
    <w:p w14:paraId="128348B9" w14:textId="67ADDC34" w:rsidR="002F2748" w:rsidRDefault="002F2748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Assessment data</w:t>
      </w:r>
    </w:p>
    <w:p w14:paraId="13E5B034" w14:textId="3B1AE75D" w:rsidR="002F2748" w:rsidRDefault="002F2748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Behavioural information</w:t>
      </w:r>
    </w:p>
    <w:p w14:paraId="122AA9C3" w14:textId="510C9B19" w:rsidR="002F2748" w:rsidRPr="006B3C70" w:rsidRDefault="002F2748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Post 16 learning information</w:t>
      </w:r>
    </w:p>
    <w:p w14:paraId="27F2A304" w14:textId="77777777" w:rsidR="009A39FF" w:rsidRPr="006B3C70" w:rsidRDefault="009A39F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06D25FDE" w14:textId="77777777" w:rsidR="00242FE9" w:rsidRPr="006B3C70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0"/>
          <w:szCs w:val="20"/>
        </w:rPr>
      </w:pPr>
    </w:p>
    <w:p w14:paraId="4FB47A73" w14:textId="77777777" w:rsidR="00E144C2" w:rsidRPr="006B3C70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Collecting pupil information</w:t>
      </w:r>
    </w:p>
    <w:p w14:paraId="59CA6D76" w14:textId="7EC44110" w:rsidR="00242FE9" w:rsidRPr="006B3C70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Whilst </w:t>
      </w:r>
      <w:r w:rsidR="00556DCF" w:rsidRPr="006B3C70">
        <w:rPr>
          <w:rFonts w:eastAsia="Times New Roman" w:cstheme="minorHAnsi"/>
          <w:sz w:val="20"/>
          <w:szCs w:val="20"/>
        </w:rPr>
        <w:t xml:space="preserve">the </w:t>
      </w:r>
      <w:r w:rsidRPr="006B3C70">
        <w:rPr>
          <w:rFonts w:eastAsia="Times New Roman" w:cstheme="minorHAnsi"/>
          <w:sz w:val="20"/>
          <w:szCs w:val="20"/>
        </w:rPr>
        <w:t>majority of pupil information</w:t>
      </w:r>
      <w:r w:rsidR="00552655" w:rsidRPr="006B3C70">
        <w:rPr>
          <w:rFonts w:eastAsia="Times New Roman" w:cstheme="minorHAnsi"/>
          <w:sz w:val="20"/>
          <w:szCs w:val="20"/>
        </w:rPr>
        <w:t xml:space="preserve"> </w:t>
      </w:r>
      <w:r w:rsidR="00B2136A" w:rsidRPr="006B3C70">
        <w:rPr>
          <w:rFonts w:eastAsia="Times New Roman" w:cstheme="minorHAnsi"/>
          <w:sz w:val="20"/>
          <w:szCs w:val="20"/>
        </w:rPr>
        <w:t xml:space="preserve">you provide </w:t>
      </w:r>
      <w:r w:rsidR="00552655" w:rsidRPr="006B3C70">
        <w:rPr>
          <w:rFonts w:eastAsia="Times New Roman" w:cstheme="minorHAnsi"/>
          <w:sz w:val="20"/>
          <w:szCs w:val="20"/>
        </w:rPr>
        <w:t>to us</w:t>
      </w:r>
      <w:r w:rsidRPr="006B3C70">
        <w:rPr>
          <w:rFonts w:eastAsia="Times New Roman" w:cstheme="minorHAnsi"/>
          <w:sz w:val="20"/>
          <w:szCs w:val="20"/>
        </w:rPr>
        <w:t xml:space="preserve"> is </w:t>
      </w:r>
      <w:r w:rsidR="00E144C2" w:rsidRPr="006B3C70">
        <w:rPr>
          <w:rFonts w:eastAsia="Times New Roman" w:cstheme="minorHAnsi"/>
          <w:sz w:val="20"/>
          <w:szCs w:val="20"/>
        </w:rPr>
        <w:t>mandatory</w:t>
      </w:r>
      <w:r w:rsidRPr="006B3C70">
        <w:rPr>
          <w:rFonts w:eastAsia="Times New Roman" w:cstheme="minorHAnsi"/>
          <w:sz w:val="20"/>
          <w:szCs w:val="20"/>
        </w:rPr>
        <w:t>, some</w:t>
      </w:r>
      <w:r w:rsidR="00552655" w:rsidRPr="006B3C70">
        <w:rPr>
          <w:rFonts w:eastAsia="Times New Roman" w:cstheme="minorHAnsi"/>
          <w:sz w:val="20"/>
          <w:szCs w:val="20"/>
        </w:rPr>
        <w:t xml:space="preserve"> of it</w:t>
      </w:r>
      <w:r w:rsidRPr="006B3C70">
        <w:rPr>
          <w:rFonts w:eastAsia="Times New Roman" w:cstheme="minorHAnsi"/>
          <w:sz w:val="20"/>
          <w:szCs w:val="20"/>
        </w:rPr>
        <w:t xml:space="preserve"> </w:t>
      </w:r>
      <w:r w:rsidR="00556DCF" w:rsidRPr="006B3C70">
        <w:rPr>
          <w:rFonts w:eastAsia="Times New Roman" w:cstheme="minorHAnsi"/>
          <w:sz w:val="20"/>
          <w:szCs w:val="20"/>
        </w:rPr>
        <w:t>is</w:t>
      </w:r>
      <w:r w:rsidRPr="006B3C70">
        <w:rPr>
          <w:rFonts w:eastAsia="Times New Roman" w:cstheme="minorHAnsi"/>
          <w:sz w:val="20"/>
          <w:szCs w:val="20"/>
        </w:rPr>
        <w:t xml:space="preserve"> </w:t>
      </w:r>
      <w:r w:rsidR="00552655" w:rsidRPr="006B3C70">
        <w:rPr>
          <w:rFonts w:eastAsia="Times New Roman" w:cstheme="minorHAnsi"/>
          <w:sz w:val="20"/>
          <w:szCs w:val="20"/>
        </w:rPr>
        <w:t>provided</w:t>
      </w:r>
      <w:r w:rsidR="00556DCF" w:rsidRPr="006B3C70">
        <w:rPr>
          <w:rFonts w:eastAsia="Times New Roman" w:cstheme="minorHAnsi"/>
          <w:sz w:val="20"/>
          <w:szCs w:val="20"/>
        </w:rPr>
        <w:t xml:space="preserve"> </w:t>
      </w:r>
      <w:r w:rsidR="00B2136A" w:rsidRPr="006B3C70">
        <w:rPr>
          <w:rFonts w:eastAsia="Times New Roman" w:cstheme="minorHAnsi"/>
          <w:sz w:val="20"/>
          <w:szCs w:val="20"/>
        </w:rPr>
        <w:t xml:space="preserve">to us </w:t>
      </w:r>
      <w:r w:rsidRPr="006B3C70">
        <w:rPr>
          <w:rFonts w:eastAsia="Times New Roman" w:cstheme="minorHAnsi"/>
          <w:sz w:val="20"/>
          <w:szCs w:val="20"/>
        </w:rPr>
        <w:t xml:space="preserve">on a voluntary basis. </w:t>
      </w:r>
      <w:r w:rsidR="009829AA" w:rsidRPr="006B3C70">
        <w:rPr>
          <w:rFonts w:eastAsia="Times New Roman" w:cstheme="minorHAnsi"/>
          <w:sz w:val="20"/>
          <w:szCs w:val="20"/>
        </w:rPr>
        <w:t xml:space="preserve">In </w:t>
      </w:r>
      <w:r w:rsidR="00552655" w:rsidRPr="006B3C70">
        <w:rPr>
          <w:rFonts w:eastAsia="Times New Roman" w:cstheme="minorHAnsi"/>
          <w:sz w:val="20"/>
          <w:szCs w:val="20"/>
        </w:rPr>
        <w:t xml:space="preserve">order to comply </w:t>
      </w:r>
      <w:r w:rsidR="009829AA" w:rsidRPr="006B3C70">
        <w:rPr>
          <w:rFonts w:eastAsia="Times New Roman" w:cstheme="minorHAnsi"/>
          <w:sz w:val="20"/>
          <w:szCs w:val="20"/>
        </w:rPr>
        <w:t xml:space="preserve">with the General Data Protection Regulation, we will inform you whether you are required to provide </w:t>
      </w:r>
      <w:r w:rsidR="00B2136A" w:rsidRPr="006B3C70">
        <w:rPr>
          <w:rFonts w:eastAsia="Times New Roman" w:cstheme="minorHAnsi"/>
          <w:sz w:val="20"/>
          <w:szCs w:val="20"/>
        </w:rPr>
        <w:t xml:space="preserve">certain </w:t>
      </w:r>
      <w:r w:rsidR="00552655" w:rsidRPr="006B3C70">
        <w:rPr>
          <w:rFonts w:eastAsia="Times New Roman" w:cstheme="minorHAnsi"/>
          <w:sz w:val="20"/>
          <w:szCs w:val="20"/>
        </w:rPr>
        <w:t>pupil information</w:t>
      </w:r>
      <w:r w:rsidR="009829AA" w:rsidRPr="006B3C70">
        <w:rPr>
          <w:rFonts w:eastAsia="Times New Roman" w:cstheme="minorHAnsi"/>
          <w:sz w:val="20"/>
          <w:szCs w:val="20"/>
        </w:rPr>
        <w:t xml:space="preserve"> to us or if you have a choice in this. </w:t>
      </w:r>
    </w:p>
    <w:p w14:paraId="45D61FFC" w14:textId="77777777" w:rsidR="001C3A21" w:rsidRPr="006B3C70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0"/>
          <w:szCs w:val="20"/>
        </w:rPr>
      </w:pPr>
    </w:p>
    <w:p w14:paraId="4295D167" w14:textId="77777777" w:rsidR="001C3A21" w:rsidRPr="00B929BD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Storing pupil data</w:t>
      </w:r>
    </w:p>
    <w:p w14:paraId="088F2181" w14:textId="0CDC218E" w:rsidR="001C3A21" w:rsidRPr="00B929BD" w:rsidRDefault="001C3A21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sz w:val="20"/>
          <w:szCs w:val="20"/>
        </w:rPr>
      </w:pPr>
      <w:r w:rsidRPr="00B929BD">
        <w:rPr>
          <w:rFonts w:eastAsia="Times New Roman" w:cstheme="minorHAnsi"/>
          <w:sz w:val="20"/>
          <w:szCs w:val="20"/>
        </w:rPr>
        <w:t xml:space="preserve">We hold pupil data for </w:t>
      </w:r>
      <w:r w:rsidR="00714D25" w:rsidRPr="00B929BD">
        <w:rPr>
          <w:rFonts w:eastAsia="Times New Roman" w:cstheme="minorHAnsi"/>
          <w:sz w:val="20"/>
          <w:szCs w:val="20"/>
        </w:rPr>
        <w:t>14 years</w:t>
      </w:r>
    </w:p>
    <w:p w14:paraId="76051778" w14:textId="77777777" w:rsidR="00A66F7F" w:rsidRPr="006B3C70" w:rsidRDefault="00A66F7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23012BA" w14:textId="77777777" w:rsidR="0002716E" w:rsidRPr="006B3C70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 xml:space="preserve">Who </w:t>
      </w:r>
      <w:r w:rsidR="00283D01" w:rsidRPr="006B3C70">
        <w:rPr>
          <w:rFonts w:eastAsia="Times New Roman" w:cstheme="minorHAnsi"/>
          <w:b/>
          <w:sz w:val="20"/>
          <w:szCs w:val="20"/>
        </w:rPr>
        <w:t xml:space="preserve">do we </w:t>
      </w:r>
      <w:r w:rsidRPr="006B3C70">
        <w:rPr>
          <w:rFonts w:eastAsia="Times New Roman" w:cstheme="minorHAnsi"/>
          <w:b/>
          <w:sz w:val="20"/>
          <w:szCs w:val="20"/>
        </w:rPr>
        <w:t>share pupil information with</w:t>
      </w:r>
      <w:r w:rsidR="00283D01" w:rsidRPr="006B3C70">
        <w:rPr>
          <w:rFonts w:eastAsia="Times New Roman" w:cstheme="minorHAnsi"/>
          <w:b/>
          <w:sz w:val="20"/>
          <w:szCs w:val="20"/>
        </w:rPr>
        <w:t>?</w:t>
      </w:r>
    </w:p>
    <w:p w14:paraId="294B1F5F" w14:textId="77777777" w:rsidR="004A4D81" w:rsidRPr="006B3C70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highlight w:val="yellow"/>
        </w:rPr>
      </w:pPr>
      <w:r w:rsidRPr="006B3C70">
        <w:rPr>
          <w:rFonts w:eastAsia="Times New Roman" w:cstheme="minorHAnsi"/>
          <w:sz w:val="20"/>
          <w:szCs w:val="20"/>
        </w:rPr>
        <w:t xml:space="preserve">We routinely share </w:t>
      </w:r>
      <w:r w:rsidR="00A37407" w:rsidRPr="006B3C70">
        <w:rPr>
          <w:rFonts w:eastAsia="Times New Roman" w:cstheme="minorHAnsi"/>
          <w:sz w:val="20"/>
          <w:szCs w:val="20"/>
        </w:rPr>
        <w:t xml:space="preserve">pupil </w:t>
      </w:r>
      <w:r w:rsidRPr="006B3C70">
        <w:rPr>
          <w:rFonts w:eastAsia="Times New Roman" w:cstheme="minorHAnsi"/>
          <w:sz w:val="20"/>
          <w:szCs w:val="20"/>
        </w:rPr>
        <w:t>information with</w:t>
      </w:r>
      <w:r w:rsidR="001C3A21" w:rsidRPr="006B3C70">
        <w:rPr>
          <w:rFonts w:eastAsia="Times New Roman" w:cstheme="minorHAnsi"/>
          <w:sz w:val="20"/>
          <w:szCs w:val="20"/>
        </w:rPr>
        <w:t>:</w:t>
      </w:r>
    </w:p>
    <w:p w14:paraId="41FF4306" w14:textId="77777777" w:rsidR="0002716E" w:rsidRPr="006B3C70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highlight w:val="yellow"/>
        </w:rPr>
      </w:pPr>
    </w:p>
    <w:p w14:paraId="78BB09E7" w14:textId="116C8F82" w:rsidR="0002716E" w:rsidRPr="006B3C70" w:rsidRDefault="006271C0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schools that the pupil’s attend after leaving us</w:t>
      </w:r>
    </w:p>
    <w:p w14:paraId="3A77E31F" w14:textId="77777777" w:rsidR="0002716E" w:rsidRPr="006B3C70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our local authority</w:t>
      </w:r>
    </w:p>
    <w:p w14:paraId="2450EE03" w14:textId="18FDE21D" w:rsidR="0002716E" w:rsidRDefault="0002716E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the Department for Education (DfE) </w:t>
      </w:r>
    </w:p>
    <w:p w14:paraId="0BAFC395" w14:textId="77777777" w:rsidR="002F2748" w:rsidRDefault="002F2748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NHS in medical emergencies</w:t>
      </w:r>
    </w:p>
    <w:p w14:paraId="4FC7A315" w14:textId="24B2F694" w:rsidR="0002716E" w:rsidRDefault="002F2748" w:rsidP="00A1163D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2F2748">
        <w:rPr>
          <w:rFonts w:eastAsia="Times New Roman" w:cstheme="minorHAnsi"/>
          <w:sz w:val="20"/>
          <w:szCs w:val="20"/>
        </w:rPr>
        <w:t>Other schools within the Trust</w:t>
      </w:r>
    </w:p>
    <w:p w14:paraId="00AA3F65" w14:textId="7DEEFC80" w:rsidR="002F2748" w:rsidRDefault="002F2748" w:rsidP="002F27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5459BA8D" w14:textId="0D7A153C" w:rsidR="002F2748" w:rsidRDefault="002F2748" w:rsidP="002F27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1F8D5426" w14:textId="77777777" w:rsidR="002F2748" w:rsidRPr="002F2748" w:rsidRDefault="002F2748" w:rsidP="002F27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592A941" w14:textId="77777777" w:rsidR="003C439A" w:rsidRPr="006B3C70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0"/>
          <w:szCs w:val="20"/>
        </w:rPr>
      </w:pPr>
      <w:r w:rsidRPr="006B3C70">
        <w:rPr>
          <w:rFonts w:eastAsia="Times New Roman" w:cstheme="minorHAnsi"/>
          <w:b/>
          <w:iCs/>
          <w:sz w:val="20"/>
          <w:szCs w:val="20"/>
        </w:rPr>
        <w:t>Aged 14+ qualifications</w:t>
      </w:r>
    </w:p>
    <w:p w14:paraId="2673FFFA" w14:textId="77777777" w:rsidR="003C439A" w:rsidRPr="006B3C70" w:rsidRDefault="003C439A" w:rsidP="003C43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For pupils</w:t>
      </w:r>
      <w:r w:rsidRPr="006B3C70">
        <w:rPr>
          <w:rFonts w:eastAsia="Times New Roman" w:cstheme="minorHAnsi"/>
          <w:iCs/>
          <w:color w:val="0000FF"/>
          <w:sz w:val="20"/>
          <w:szCs w:val="20"/>
        </w:rPr>
        <w:t xml:space="preserve"> </w:t>
      </w:r>
      <w:r w:rsidRPr="006B3C70">
        <w:rPr>
          <w:rFonts w:eastAsia="Times New Roman" w:cstheme="minorHAnsi"/>
          <w:iCs/>
          <w:color w:val="000000"/>
          <w:sz w:val="20"/>
          <w:szCs w:val="20"/>
        </w:rPr>
        <w:t>enrolling for post 14 qualifications, the Learning Records Service will give us a pupil’s unique learner number (ULN) and may also give us details about the pupil’s learning or qualifications</w:t>
      </w:r>
    </w:p>
    <w:p w14:paraId="4B2FD9BC" w14:textId="77777777" w:rsidR="0002716E" w:rsidRPr="006B3C70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</w:p>
    <w:p w14:paraId="524A8365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 xml:space="preserve">Why we share </w:t>
      </w:r>
      <w:r w:rsidR="0002716E" w:rsidRPr="006B3C70">
        <w:rPr>
          <w:rFonts w:eastAsia="Times New Roman" w:cstheme="minorHAnsi"/>
          <w:b/>
          <w:sz w:val="20"/>
          <w:szCs w:val="20"/>
        </w:rPr>
        <w:t>pupil</w:t>
      </w:r>
      <w:r w:rsidR="00E06BC0" w:rsidRPr="006B3C70">
        <w:rPr>
          <w:rFonts w:eastAsia="Times New Roman" w:cstheme="minorHAnsi"/>
          <w:b/>
          <w:sz w:val="20"/>
          <w:szCs w:val="20"/>
        </w:rPr>
        <w:t xml:space="preserve"> </w:t>
      </w:r>
      <w:r w:rsidRPr="006B3C70">
        <w:rPr>
          <w:rFonts w:eastAsia="Times New Roman" w:cstheme="minorHAnsi"/>
          <w:b/>
          <w:sz w:val="20"/>
          <w:szCs w:val="20"/>
        </w:rPr>
        <w:t>information</w:t>
      </w:r>
    </w:p>
    <w:p w14:paraId="612D67F6" w14:textId="77777777" w:rsidR="006271C0" w:rsidRPr="006B3C70" w:rsidRDefault="00A81311" w:rsidP="00A5330D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We do not share information about our pupils </w:t>
      </w:r>
      <w:r w:rsidR="0069403F" w:rsidRPr="006B3C70">
        <w:rPr>
          <w:rFonts w:eastAsia="Times New Roman" w:cstheme="minorHAnsi"/>
          <w:sz w:val="20"/>
          <w:szCs w:val="20"/>
        </w:rPr>
        <w:t xml:space="preserve">with </w:t>
      </w:r>
      <w:r w:rsidRPr="006B3C70">
        <w:rPr>
          <w:rFonts w:eastAsia="Times New Roman" w:cstheme="minorHAnsi"/>
          <w:sz w:val="20"/>
          <w:szCs w:val="20"/>
        </w:rPr>
        <w:t>anyone without consent unless the law and our policies allow us to do so.</w:t>
      </w:r>
    </w:p>
    <w:p w14:paraId="78DF4DA5" w14:textId="77777777" w:rsidR="00184366" w:rsidRPr="006B3C70" w:rsidRDefault="006271C0" w:rsidP="00A81311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We share pupils’ data with the Department for Education (DfE) on a statutory basis. This data sharing underpins school funding and educational attainment policy and monitoring.</w:t>
      </w:r>
    </w:p>
    <w:p w14:paraId="29E2642B" w14:textId="19956E67" w:rsidR="00184366" w:rsidRPr="006B3C70" w:rsidRDefault="00A81311" w:rsidP="00E12F4D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We are required to </w:t>
      </w:r>
      <w:r w:rsidR="001B76A7" w:rsidRPr="006B3C70">
        <w:rPr>
          <w:rFonts w:eastAsia="Times New Roman" w:cstheme="minorHAnsi"/>
          <w:iCs/>
          <w:color w:val="000000"/>
          <w:sz w:val="20"/>
          <w:szCs w:val="20"/>
        </w:rPr>
        <w:t xml:space="preserve">share </w:t>
      </w: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information about our pupils </w:t>
      </w:r>
      <w:r w:rsidR="001B76A7" w:rsidRPr="006B3C70">
        <w:rPr>
          <w:rFonts w:eastAsia="Times New Roman" w:cstheme="minorHAnsi"/>
          <w:iCs/>
          <w:color w:val="000000"/>
          <w:sz w:val="20"/>
          <w:szCs w:val="20"/>
        </w:rPr>
        <w:t xml:space="preserve">with </w:t>
      </w: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the (DfE) under </w:t>
      </w:r>
      <w:r w:rsidR="000C2FB8" w:rsidRPr="006B3C70">
        <w:rPr>
          <w:rFonts w:eastAsia="Times New Roman" w:cstheme="minorHAnsi"/>
          <w:iCs/>
          <w:color w:val="000000"/>
          <w:sz w:val="20"/>
          <w:szCs w:val="20"/>
        </w:rPr>
        <w:t>regulation</w:t>
      </w: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 5 of The Education (Information About Individual Pupils) (England) Regulations 2013.</w:t>
      </w:r>
    </w:p>
    <w:p w14:paraId="071894F0" w14:textId="596E962A" w:rsidR="000E528C" w:rsidRPr="006B3C70" w:rsidRDefault="00E12F4D" w:rsidP="000E528C">
      <w:pPr>
        <w:pStyle w:val="ListParagraph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We are required to pass information about our pupils to the Department for Education (DfE) under </w:t>
      </w:r>
      <w:r w:rsidR="000C2FB8" w:rsidRPr="006B3C70">
        <w:rPr>
          <w:rFonts w:eastAsia="Times New Roman" w:cstheme="minorHAnsi"/>
          <w:iCs/>
          <w:color w:val="000000"/>
          <w:sz w:val="20"/>
          <w:szCs w:val="20"/>
        </w:rPr>
        <w:t>regulation</w:t>
      </w: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 4 of The Education (Information About Individual Pupils) (England) Regulations 2013.</w:t>
      </w:r>
    </w:p>
    <w:p w14:paraId="05E944BA" w14:textId="68BE52BF" w:rsidR="001C034F" w:rsidRPr="006B3C70" w:rsidRDefault="000E528C" w:rsidP="000E528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 xml:space="preserve"> </w:t>
      </w:r>
    </w:p>
    <w:p w14:paraId="148599B8" w14:textId="77777777" w:rsidR="001C034F" w:rsidRPr="006B3C70" w:rsidRDefault="001C034F" w:rsidP="001C034F">
      <w:pPr>
        <w:pStyle w:val="CommentText"/>
        <w:rPr>
          <w:rFonts w:asciiTheme="minorHAnsi" w:hAnsiTheme="minorHAnsi" w:cstheme="minorHAnsi"/>
          <w:b/>
        </w:rPr>
      </w:pPr>
      <w:r w:rsidRPr="006B3C70">
        <w:rPr>
          <w:rFonts w:asciiTheme="minorHAnsi" w:hAnsiTheme="minorHAnsi" w:cstheme="minorHAnsi"/>
          <w:b/>
        </w:rPr>
        <w:t>Data collection requirements:</w:t>
      </w:r>
    </w:p>
    <w:p w14:paraId="6466D566" w14:textId="77777777" w:rsidR="001C034F" w:rsidRPr="006B3C70" w:rsidRDefault="001C034F" w:rsidP="001C034F">
      <w:pPr>
        <w:pStyle w:val="CommentText"/>
        <w:rPr>
          <w:rFonts w:asciiTheme="minorHAnsi" w:hAnsiTheme="minorHAnsi" w:cstheme="minorHAnsi"/>
        </w:rPr>
      </w:pPr>
      <w:r w:rsidRPr="006B3C70">
        <w:rPr>
          <w:rFonts w:asciiTheme="minorHAnsi" w:hAnsiTheme="minorHAnsi" w:cstheme="minorHAnsi"/>
        </w:rPr>
        <w:t xml:space="preserve">To find out more about the data collection requirements placed on us by the Department for Education (for example; via the school census) go to </w:t>
      </w:r>
      <w:hyperlink r:id="rId11" w:history="1">
        <w:r w:rsidRPr="006B3C70">
          <w:rPr>
            <w:rStyle w:val="Hyperlink"/>
            <w:rFonts w:asciiTheme="minorHAnsi" w:hAnsiTheme="minorHAnsi" w:cstheme="minorHAnsi"/>
            <w:sz w:val="20"/>
          </w:rPr>
          <w:t>https://www.gov.uk/education/data-collection-and-censuses-for-schools</w:t>
        </w:r>
      </w:hyperlink>
      <w:r w:rsidRPr="006B3C70">
        <w:rPr>
          <w:rFonts w:asciiTheme="minorHAnsi" w:hAnsiTheme="minorHAnsi" w:cstheme="minorHAnsi"/>
        </w:rPr>
        <w:t>.</w:t>
      </w:r>
    </w:p>
    <w:p w14:paraId="3F90D42F" w14:textId="76EC78D0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</w:p>
    <w:p w14:paraId="3228E47E" w14:textId="77777777" w:rsidR="00E27466" w:rsidRPr="006B3C70" w:rsidRDefault="00E237FF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Youth support services</w:t>
      </w:r>
    </w:p>
    <w:p w14:paraId="65D2924F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What is different about pupils aged 13+?</w:t>
      </w:r>
    </w:p>
    <w:p w14:paraId="5A43C70D" w14:textId="770E5BF5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O</w:t>
      </w:r>
      <w:r w:rsidRPr="006B3C70">
        <w:rPr>
          <w:rFonts w:eastAsia="Times New Roman" w:cstheme="minorHAnsi"/>
          <w:iCs/>
          <w:sz w:val="20"/>
          <w:szCs w:val="20"/>
        </w:rPr>
        <w:t>nce our pupils reach the age of 13, we also pass pupil information to our local authority and</w:t>
      </w:r>
      <w:r w:rsidR="00122AEB" w:rsidRPr="006B3C70">
        <w:rPr>
          <w:rFonts w:eastAsia="Times New Roman" w:cstheme="minorHAnsi"/>
          <w:iCs/>
          <w:sz w:val="20"/>
          <w:szCs w:val="20"/>
        </w:rPr>
        <w:t xml:space="preserve"> </w:t>
      </w:r>
      <w:r w:rsidRPr="006B3C70">
        <w:rPr>
          <w:rFonts w:eastAsia="Times New Roman" w:cstheme="minorHAnsi"/>
          <w:iCs/>
          <w:sz w:val="20"/>
          <w:szCs w:val="20"/>
        </w:rPr>
        <w:t>/</w:t>
      </w:r>
      <w:r w:rsidR="00122AEB" w:rsidRPr="006B3C70">
        <w:rPr>
          <w:rFonts w:eastAsia="Times New Roman" w:cstheme="minorHAnsi"/>
          <w:iCs/>
          <w:sz w:val="20"/>
          <w:szCs w:val="20"/>
        </w:rPr>
        <w:t xml:space="preserve"> </w:t>
      </w:r>
      <w:r w:rsidRPr="006B3C70">
        <w:rPr>
          <w:rFonts w:eastAsia="Times New Roman" w:cstheme="minorHAnsi"/>
          <w:iCs/>
          <w:sz w:val="20"/>
          <w:szCs w:val="20"/>
        </w:rPr>
        <w:t>or provider of youth support services as they have responsibilities in relation to the education or training of 13-19 year olds under section 507B of the Education Act 1996.</w:t>
      </w:r>
      <w:r w:rsidRPr="006B3C70" w:rsidDel="00A37407">
        <w:rPr>
          <w:rFonts w:eastAsia="Times New Roman" w:cstheme="minorHAnsi"/>
          <w:iCs/>
          <w:sz w:val="20"/>
          <w:szCs w:val="20"/>
        </w:rPr>
        <w:t xml:space="preserve"> </w:t>
      </w:r>
    </w:p>
    <w:p w14:paraId="75381C34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</w:p>
    <w:p w14:paraId="049EF8F8" w14:textId="77777777" w:rsidR="00C35D54" w:rsidRPr="006B3C70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This enables them to provide services as follows:</w:t>
      </w:r>
    </w:p>
    <w:p w14:paraId="61C20228" w14:textId="77777777" w:rsidR="00C35D54" w:rsidRPr="006B3C70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</w:p>
    <w:p w14:paraId="6AD99DFB" w14:textId="77777777" w:rsidR="00C35D54" w:rsidRPr="006B3C70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youth support services</w:t>
      </w:r>
    </w:p>
    <w:p w14:paraId="398EA424" w14:textId="77777777" w:rsidR="00C35D54" w:rsidRPr="006B3C70" w:rsidRDefault="00C35D54" w:rsidP="00C35D54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careers advisers</w:t>
      </w:r>
    </w:p>
    <w:p w14:paraId="303BB998" w14:textId="77777777" w:rsidR="00C35D54" w:rsidRPr="006B3C70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</w:p>
    <w:p w14:paraId="7E4BBEC0" w14:textId="0FBDA9B3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A parent</w:t>
      </w:r>
      <w:r w:rsidR="00122AEB" w:rsidRPr="006B3C70">
        <w:rPr>
          <w:rFonts w:eastAsia="Times New Roman" w:cstheme="minorHAnsi"/>
          <w:iCs/>
          <w:sz w:val="20"/>
          <w:szCs w:val="20"/>
        </w:rPr>
        <w:t xml:space="preserve"> </w:t>
      </w:r>
      <w:r w:rsidRPr="006B3C70">
        <w:rPr>
          <w:rFonts w:eastAsia="Times New Roman" w:cstheme="minorHAnsi"/>
          <w:iCs/>
          <w:sz w:val="20"/>
          <w:szCs w:val="20"/>
        </w:rPr>
        <w:t>/</w:t>
      </w:r>
      <w:r w:rsidR="00122AEB" w:rsidRPr="006B3C70">
        <w:rPr>
          <w:rFonts w:eastAsia="Times New Roman" w:cstheme="minorHAnsi"/>
          <w:iCs/>
          <w:sz w:val="20"/>
          <w:szCs w:val="20"/>
        </w:rPr>
        <w:t xml:space="preserve"> </w:t>
      </w:r>
      <w:r w:rsidRPr="006B3C70">
        <w:rPr>
          <w:rFonts w:eastAsia="Times New Roman" w:cstheme="minorHAnsi"/>
          <w:iCs/>
          <w:sz w:val="20"/>
          <w:szCs w:val="20"/>
        </w:rPr>
        <w:t xml:space="preserve">guardian can request that </w:t>
      </w:r>
      <w:r w:rsidRPr="006B3C70">
        <w:rPr>
          <w:rFonts w:eastAsia="Times New Roman" w:cstheme="minorHAnsi"/>
          <w:b/>
          <w:iCs/>
          <w:sz w:val="20"/>
          <w:szCs w:val="20"/>
        </w:rPr>
        <w:t>only</w:t>
      </w:r>
      <w:r w:rsidRPr="006B3C70">
        <w:rPr>
          <w:rFonts w:eastAsia="Times New Roman" w:cstheme="minorHAnsi"/>
          <w:iCs/>
          <w:sz w:val="20"/>
          <w:szCs w:val="20"/>
        </w:rPr>
        <w:t xml:space="preserve"> their child’s name, address and date of birth is passed to their local authority or provider of youth support services </w:t>
      </w:r>
      <w:r w:rsidRPr="006B3C70">
        <w:rPr>
          <w:rFonts w:eastAsia="Times New Roman" w:cstheme="minorHAnsi"/>
          <w:iCs/>
          <w:color w:val="000000"/>
          <w:sz w:val="20"/>
          <w:szCs w:val="20"/>
        </w:rPr>
        <w:t>by informing</w:t>
      </w:r>
      <w:r w:rsidRPr="006B3C70">
        <w:rPr>
          <w:rFonts w:eastAsia="Times New Roman" w:cstheme="minorHAnsi"/>
          <w:iCs/>
          <w:color w:val="333300"/>
          <w:sz w:val="20"/>
          <w:szCs w:val="20"/>
        </w:rPr>
        <w:t xml:space="preserve"> </w:t>
      </w:r>
      <w:r w:rsidRPr="006B3C70">
        <w:rPr>
          <w:rFonts w:eastAsia="Times New Roman" w:cstheme="minorHAnsi"/>
          <w:sz w:val="20"/>
          <w:szCs w:val="20"/>
        </w:rPr>
        <w:t>us</w:t>
      </w:r>
      <w:r w:rsidRPr="006B3C70">
        <w:rPr>
          <w:rFonts w:eastAsia="Times New Roman" w:cstheme="minorHAnsi"/>
          <w:color w:val="FF0000"/>
          <w:sz w:val="20"/>
          <w:szCs w:val="20"/>
        </w:rPr>
        <w:t xml:space="preserve">. </w:t>
      </w:r>
      <w:r w:rsidRPr="006B3C70">
        <w:rPr>
          <w:rFonts w:eastAsia="Times New Roman" w:cstheme="minorHAnsi"/>
          <w:color w:val="000000"/>
          <w:sz w:val="20"/>
          <w:szCs w:val="20"/>
        </w:rPr>
        <w:t>This right is transferred to the child</w:t>
      </w:r>
      <w:r w:rsidR="00122AEB" w:rsidRPr="006B3C7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B3C70">
        <w:rPr>
          <w:rFonts w:eastAsia="Times New Roman" w:cstheme="minorHAnsi"/>
          <w:color w:val="000000"/>
          <w:sz w:val="20"/>
          <w:szCs w:val="20"/>
        </w:rPr>
        <w:t>/</w:t>
      </w:r>
      <w:r w:rsidR="00122AEB" w:rsidRPr="006B3C7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B3C70">
        <w:rPr>
          <w:rFonts w:eastAsia="Times New Roman" w:cstheme="minorHAnsi"/>
          <w:color w:val="000000"/>
          <w:sz w:val="20"/>
          <w:szCs w:val="20"/>
        </w:rPr>
        <w:t xml:space="preserve">pupil once he/she reaches the age 16. </w:t>
      </w:r>
    </w:p>
    <w:p w14:paraId="3AE1D758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</w:p>
    <w:p w14:paraId="2D8E92B4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iCs/>
          <w:sz w:val="20"/>
          <w:szCs w:val="20"/>
        </w:rPr>
      </w:pPr>
      <w:r w:rsidRPr="006B3C70">
        <w:rPr>
          <w:rFonts w:eastAsia="Times New Roman" w:cstheme="minorHAnsi"/>
          <w:b/>
          <w:iCs/>
          <w:sz w:val="20"/>
          <w:szCs w:val="20"/>
        </w:rPr>
        <w:t>Our pupils aged 16+</w:t>
      </w:r>
    </w:p>
    <w:p w14:paraId="519EE014" w14:textId="58644ECB" w:rsidR="00C35D54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We will also share certain information about pupils aged 16+</w:t>
      </w:r>
      <w:r w:rsidR="00596031" w:rsidRPr="006B3C70">
        <w:rPr>
          <w:rFonts w:eastAsia="Times New Roman" w:cstheme="minorHAnsi"/>
          <w:iCs/>
          <w:sz w:val="20"/>
          <w:szCs w:val="20"/>
        </w:rPr>
        <w:t xml:space="preserve"> with our local authority and</w:t>
      </w:r>
      <w:r w:rsidR="00122AEB" w:rsidRPr="006B3C70">
        <w:rPr>
          <w:rFonts w:eastAsia="Times New Roman" w:cstheme="minorHAnsi"/>
          <w:iCs/>
          <w:sz w:val="20"/>
          <w:szCs w:val="20"/>
        </w:rPr>
        <w:t xml:space="preserve"> </w:t>
      </w:r>
      <w:r w:rsidR="00596031" w:rsidRPr="006B3C70">
        <w:rPr>
          <w:rFonts w:eastAsia="Times New Roman" w:cstheme="minorHAnsi"/>
          <w:iCs/>
          <w:sz w:val="20"/>
          <w:szCs w:val="20"/>
        </w:rPr>
        <w:t>/</w:t>
      </w:r>
      <w:r w:rsidR="00122AEB" w:rsidRPr="006B3C70">
        <w:rPr>
          <w:rFonts w:eastAsia="Times New Roman" w:cstheme="minorHAnsi"/>
          <w:iCs/>
          <w:sz w:val="20"/>
          <w:szCs w:val="20"/>
        </w:rPr>
        <w:t xml:space="preserve"> </w:t>
      </w:r>
      <w:r w:rsidR="00596031" w:rsidRPr="006B3C70">
        <w:rPr>
          <w:rFonts w:eastAsia="Times New Roman" w:cstheme="minorHAnsi"/>
          <w:iCs/>
          <w:sz w:val="20"/>
          <w:szCs w:val="20"/>
        </w:rPr>
        <w:t>or provider of youth support services as they have responsibilities in relation to the education or training of 13-19 year olds under section 507B of the Education Act 1996</w:t>
      </w:r>
      <w:r w:rsidR="00C35D54" w:rsidRPr="006B3C70">
        <w:rPr>
          <w:rFonts w:eastAsia="Times New Roman" w:cstheme="minorHAnsi"/>
          <w:iCs/>
          <w:sz w:val="20"/>
          <w:szCs w:val="20"/>
        </w:rPr>
        <w:t>.</w:t>
      </w:r>
    </w:p>
    <w:p w14:paraId="57072D31" w14:textId="77777777" w:rsidR="00C35D54" w:rsidRPr="006B3C70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</w:p>
    <w:p w14:paraId="495D870B" w14:textId="77777777" w:rsidR="00E27466" w:rsidRPr="006B3C70" w:rsidRDefault="00C35D54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This enables them to</w:t>
      </w:r>
      <w:r w:rsidR="00E27466" w:rsidRPr="006B3C70">
        <w:rPr>
          <w:rFonts w:eastAsia="Times New Roman" w:cstheme="minorHAnsi"/>
          <w:iCs/>
          <w:sz w:val="20"/>
          <w:szCs w:val="20"/>
        </w:rPr>
        <w:t xml:space="preserve"> provide services as follows: </w:t>
      </w:r>
    </w:p>
    <w:p w14:paraId="24128D76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  <w:highlight w:val="yellow"/>
        </w:rPr>
      </w:pPr>
    </w:p>
    <w:p w14:paraId="76C9A0E2" w14:textId="77777777" w:rsidR="00E27466" w:rsidRPr="006B3C70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post-16 education and training providers</w:t>
      </w:r>
    </w:p>
    <w:p w14:paraId="302E0712" w14:textId="77777777" w:rsidR="00E27466" w:rsidRPr="006B3C70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youth support services</w:t>
      </w:r>
    </w:p>
    <w:p w14:paraId="70D218E0" w14:textId="77777777" w:rsidR="00E27466" w:rsidRPr="006B3C70" w:rsidRDefault="00E27466" w:rsidP="00E27466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  <w:r w:rsidRPr="006B3C70">
        <w:rPr>
          <w:rFonts w:eastAsia="Times New Roman" w:cstheme="minorHAnsi"/>
          <w:iCs/>
          <w:sz w:val="20"/>
          <w:szCs w:val="20"/>
        </w:rPr>
        <w:t>careers advisers</w:t>
      </w:r>
    </w:p>
    <w:p w14:paraId="47113353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0"/>
          <w:szCs w:val="20"/>
        </w:rPr>
      </w:pPr>
    </w:p>
    <w:p w14:paraId="79EACAFE" w14:textId="77777777" w:rsidR="00E27466" w:rsidRPr="006B3C70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  <w:r w:rsidRPr="006B3C70">
        <w:rPr>
          <w:rFonts w:eastAsia="Times New Roman" w:cstheme="minorHAnsi"/>
          <w:iCs/>
          <w:color w:val="000000"/>
          <w:sz w:val="20"/>
          <w:szCs w:val="20"/>
        </w:rPr>
        <w:t xml:space="preserve">For more information about services for young people, please visit our local authority website. </w:t>
      </w:r>
    </w:p>
    <w:p w14:paraId="4C907015" w14:textId="77777777" w:rsidR="00A81311" w:rsidRPr="006B3C70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T</w:t>
      </w:r>
      <w:r w:rsidR="00A81311" w:rsidRPr="006B3C70">
        <w:rPr>
          <w:rFonts w:eastAsia="Times New Roman" w:cstheme="minorHAnsi"/>
          <w:b/>
          <w:sz w:val="20"/>
          <w:szCs w:val="20"/>
        </w:rPr>
        <w:t>he National Pupil Database (NPD)</w:t>
      </w:r>
    </w:p>
    <w:p w14:paraId="5C28A653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The NP</w:t>
      </w:r>
      <w:r w:rsidR="00D90E69" w:rsidRPr="006B3C70">
        <w:rPr>
          <w:rFonts w:eastAsia="Times New Roman" w:cstheme="minorHAnsi"/>
          <w:sz w:val="20"/>
          <w:szCs w:val="20"/>
        </w:rPr>
        <w:t xml:space="preserve">D is </w:t>
      </w:r>
      <w:r w:rsidR="00834B9C" w:rsidRPr="006B3C70">
        <w:rPr>
          <w:rFonts w:eastAsia="Times New Roman" w:cstheme="minorHAnsi"/>
          <w:sz w:val="20"/>
          <w:szCs w:val="20"/>
        </w:rPr>
        <w:t xml:space="preserve">owned and </w:t>
      </w:r>
      <w:r w:rsidRPr="006B3C70">
        <w:rPr>
          <w:rFonts w:eastAsia="Times New Roman" w:cstheme="minorHAnsi"/>
          <w:sz w:val="20"/>
          <w:szCs w:val="20"/>
        </w:rPr>
        <w:t>managed by the Department for Education</w:t>
      </w:r>
      <w:r w:rsidR="00834B9C" w:rsidRPr="006B3C70">
        <w:rPr>
          <w:rFonts w:eastAsia="Times New Roman" w:cstheme="minorHAnsi"/>
          <w:sz w:val="20"/>
          <w:szCs w:val="20"/>
        </w:rPr>
        <w:t xml:space="preserve"> </w:t>
      </w:r>
      <w:r w:rsidR="00B6185E" w:rsidRPr="006B3C70">
        <w:rPr>
          <w:rFonts w:eastAsia="Times New Roman" w:cstheme="minorHAnsi"/>
          <w:sz w:val="20"/>
          <w:szCs w:val="20"/>
        </w:rPr>
        <w:t xml:space="preserve">and </w:t>
      </w:r>
      <w:r w:rsidRPr="006B3C70">
        <w:rPr>
          <w:rFonts w:eastAsia="Times New Roman" w:cstheme="minorHAnsi"/>
          <w:sz w:val="20"/>
          <w:szCs w:val="20"/>
        </w:rPr>
        <w:t xml:space="preserve">contains information </w:t>
      </w:r>
      <w:r w:rsidR="00834B9C" w:rsidRPr="006B3C70">
        <w:rPr>
          <w:rFonts w:eastAsia="Times New Roman" w:cstheme="minorHAnsi"/>
          <w:sz w:val="20"/>
          <w:szCs w:val="20"/>
        </w:rPr>
        <w:t xml:space="preserve">about pupils in schools in </w:t>
      </w:r>
      <w:r w:rsidRPr="006B3C70">
        <w:rPr>
          <w:rFonts w:eastAsia="Times New Roman" w:cstheme="minorHAnsi"/>
          <w:sz w:val="20"/>
          <w:szCs w:val="20"/>
        </w:rPr>
        <w:t xml:space="preserve">England. </w:t>
      </w:r>
      <w:r w:rsidR="00701E24" w:rsidRPr="006B3C70">
        <w:rPr>
          <w:rFonts w:eastAsia="Times New Roman" w:cstheme="minorHAnsi"/>
          <w:sz w:val="20"/>
          <w:szCs w:val="20"/>
        </w:rPr>
        <w:t xml:space="preserve">It provides invaluable evidence on educational performance to inform independent research, as well as studies commissioned by the Department. </w:t>
      </w:r>
      <w:r w:rsidR="00834B9C" w:rsidRPr="006B3C70">
        <w:rPr>
          <w:rFonts w:eastAsia="Times New Roman" w:cstheme="minorHAnsi"/>
          <w:sz w:val="20"/>
          <w:szCs w:val="20"/>
        </w:rPr>
        <w:t xml:space="preserve">It is held in </w:t>
      </w:r>
      <w:r w:rsidR="001764FC" w:rsidRPr="006B3C70">
        <w:rPr>
          <w:rFonts w:eastAsia="Times New Roman" w:cstheme="minorHAnsi"/>
          <w:sz w:val="20"/>
          <w:szCs w:val="20"/>
        </w:rPr>
        <w:t>electronic format for statistical purposes</w:t>
      </w:r>
      <w:r w:rsidR="00834B9C" w:rsidRPr="006B3C70">
        <w:rPr>
          <w:rFonts w:eastAsia="Times New Roman" w:cstheme="minorHAnsi"/>
          <w:sz w:val="20"/>
          <w:szCs w:val="20"/>
        </w:rPr>
        <w:t xml:space="preserve">. </w:t>
      </w:r>
      <w:r w:rsidRPr="006B3C70">
        <w:rPr>
          <w:rFonts w:eastAsia="Times New Roman" w:cstheme="minorHAnsi"/>
          <w:sz w:val="20"/>
          <w:szCs w:val="20"/>
        </w:rPr>
        <w:t>This information is</w:t>
      </w:r>
      <w:r w:rsidR="003175D2" w:rsidRPr="006B3C70">
        <w:rPr>
          <w:rFonts w:eastAsia="Times New Roman" w:cstheme="minorHAnsi"/>
          <w:sz w:val="20"/>
          <w:szCs w:val="20"/>
        </w:rPr>
        <w:t xml:space="preserve"> </w:t>
      </w:r>
      <w:r w:rsidR="00963FA8" w:rsidRPr="006B3C70">
        <w:rPr>
          <w:rFonts w:eastAsia="Times New Roman" w:cstheme="minorHAnsi"/>
          <w:sz w:val="20"/>
          <w:szCs w:val="20"/>
        </w:rPr>
        <w:t xml:space="preserve">securely </w:t>
      </w:r>
      <w:r w:rsidRPr="006B3C70">
        <w:rPr>
          <w:rFonts w:eastAsia="Times New Roman" w:cstheme="minorHAnsi"/>
          <w:sz w:val="20"/>
          <w:szCs w:val="20"/>
        </w:rPr>
        <w:t xml:space="preserve">collected from a range of sources including schools, local authorities and awarding bodies. </w:t>
      </w:r>
    </w:p>
    <w:p w14:paraId="1E81B00C" w14:textId="77777777" w:rsidR="00C74544" w:rsidRPr="006B3C70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704B736E" w14:textId="77777777" w:rsidR="00C74544" w:rsidRPr="006B3C70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We are required b</w:t>
      </w:r>
      <w:r w:rsidR="000650DB" w:rsidRPr="006B3C70">
        <w:rPr>
          <w:rFonts w:eastAsia="Times New Roman" w:cstheme="minorHAnsi"/>
          <w:sz w:val="20"/>
          <w:szCs w:val="20"/>
        </w:rPr>
        <w:t xml:space="preserve">y law, </w:t>
      </w:r>
      <w:r w:rsidR="00834B9C" w:rsidRPr="006B3C70">
        <w:rPr>
          <w:rFonts w:eastAsia="Times New Roman" w:cstheme="minorHAnsi"/>
          <w:sz w:val="20"/>
          <w:szCs w:val="20"/>
        </w:rPr>
        <w:t xml:space="preserve">to </w:t>
      </w:r>
      <w:r w:rsidR="00C74544" w:rsidRPr="006B3C70">
        <w:rPr>
          <w:rFonts w:eastAsia="Times New Roman" w:cstheme="minorHAnsi"/>
          <w:sz w:val="20"/>
          <w:szCs w:val="20"/>
        </w:rPr>
        <w:t xml:space="preserve">provide information about </w:t>
      </w:r>
      <w:r w:rsidR="0036362F" w:rsidRPr="006B3C70">
        <w:rPr>
          <w:rFonts w:eastAsia="Times New Roman" w:cstheme="minorHAnsi"/>
          <w:sz w:val="20"/>
          <w:szCs w:val="20"/>
        </w:rPr>
        <w:t xml:space="preserve">our </w:t>
      </w:r>
      <w:r w:rsidR="00C74544" w:rsidRPr="006B3C70">
        <w:rPr>
          <w:rFonts w:eastAsia="Times New Roman" w:cstheme="minorHAnsi"/>
          <w:sz w:val="20"/>
          <w:szCs w:val="20"/>
        </w:rPr>
        <w:t xml:space="preserve">pupils to the </w:t>
      </w:r>
      <w:r w:rsidR="00834B9C" w:rsidRPr="006B3C70">
        <w:rPr>
          <w:rFonts w:eastAsia="Times New Roman" w:cstheme="minorHAnsi"/>
          <w:sz w:val="20"/>
          <w:szCs w:val="20"/>
        </w:rPr>
        <w:t>D</w:t>
      </w:r>
      <w:r w:rsidR="00015C31" w:rsidRPr="006B3C70">
        <w:rPr>
          <w:rFonts w:eastAsia="Times New Roman" w:cstheme="minorHAnsi"/>
          <w:sz w:val="20"/>
          <w:szCs w:val="20"/>
        </w:rPr>
        <w:t>fE</w:t>
      </w:r>
      <w:r w:rsidR="00834B9C" w:rsidRPr="006B3C70">
        <w:rPr>
          <w:rFonts w:eastAsia="Times New Roman" w:cstheme="minorHAnsi"/>
          <w:sz w:val="20"/>
          <w:szCs w:val="20"/>
        </w:rPr>
        <w:t xml:space="preserve"> </w:t>
      </w:r>
      <w:r w:rsidR="00C74544" w:rsidRPr="006B3C70">
        <w:rPr>
          <w:rFonts w:eastAsia="Times New Roman" w:cstheme="minorHAnsi"/>
          <w:sz w:val="20"/>
          <w:szCs w:val="20"/>
        </w:rPr>
        <w:t xml:space="preserve">as part of </w:t>
      </w:r>
      <w:r w:rsidR="0030607B" w:rsidRPr="006B3C70">
        <w:rPr>
          <w:rFonts w:eastAsia="Times New Roman" w:cstheme="minorHAnsi"/>
          <w:sz w:val="20"/>
          <w:szCs w:val="20"/>
        </w:rPr>
        <w:t xml:space="preserve">statutory </w:t>
      </w:r>
      <w:r w:rsidR="00F136F8" w:rsidRPr="006B3C70">
        <w:rPr>
          <w:rFonts w:eastAsia="Times New Roman" w:cstheme="minorHAnsi"/>
          <w:sz w:val="20"/>
          <w:szCs w:val="20"/>
        </w:rPr>
        <w:t>data collections such as the school census and early years</w:t>
      </w:r>
      <w:r w:rsidR="00834B9C" w:rsidRPr="006B3C70">
        <w:rPr>
          <w:rFonts w:eastAsia="Times New Roman" w:cstheme="minorHAnsi"/>
          <w:sz w:val="20"/>
          <w:szCs w:val="20"/>
        </w:rPr>
        <w:t>’</w:t>
      </w:r>
      <w:r w:rsidR="00F136F8" w:rsidRPr="006B3C70">
        <w:rPr>
          <w:rFonts w:eastAsia="Times New Roman" w:cstheme="minorHAnsi"/>
          <w:sz w:val="20"/>
          <w:szCs w:val="20"/>
        </w:rPr>
        <w:t xml:space="preserve"> census</w:t>
      </w:r>
      <w:r w:rsidR="0084083A" w:rsidRPr="006B3C70">
        <w:rPr>
          <w:rFonts w:eastAsia="Times New Roman" w:cstheme="minorHAnsi"/>
          <w:sz w:val="20"/>
          <w:szCs w:val="20"/>
        </w:rPr>
        <w:t xml:space="preserve">. Some of this information </w:t>
      </w:r>
      <w:r w:rsidR="00F136F8" w:rsidRPr="006B3C70">
        <w:rPr>
          <w:rFonts w:eastAsia="Times New Roman" w:cstheme="minorHAnsi"/>
          <w:sz w:val="20"/>
          <w:szCs w:val="20"/>
        </w:rPr>
        <w:t>is</w:t>
      </w:r>
      <w:r w:rsidR="00C35951" w:rsidRPr="006B3C70">
        <w:rPr>
          <w:rFonts w:eastAsia="Times New Roman" w:cstheme="minorHAnsi"/>
          <w:sz w:val="20"/>
          <w:szCs w:val="20"/>
        </w:rPr>
        <w:t xml:space="preserve"> </w:t>
      </w:r>
      <w:r w:rsidR="00D90E69" w:rsidRPr="006B3C70">
        <w:rPr>
          <w:rFonts w:eastAsia="Times New Roman" w:cstheme="minorHAnsi"/>
          <w:sz w:val="20"/>
          <w:szCs w:val="20"/>
        </w:rPr>
        <w:t xml:space="preserve">then </w:t>
      </w:r>
      <w:r w:rsidR="00C74544" w:rsidRPr="006B3C70">
        <w:rPr>
          <w:rFonts w:eastAsia="Times New Roman" w:cstheme="minorHAnsi"/>
          <w:sz w:val="20"/>
          <w:szCs w:val="20"/>
        </w:rPr>
        <w:t xml:space="preserve">stored </w:t>
      </w:r>
      <w:r w:rsidRPr="006B3C70">
        <w:rPr>
          <w:rFonts w:eastAsia="Times New Roman" w:cstheme="minorHAnsi"/>
          <w:sz w:val="20"/>
          <w:szCs w:val="20"/>
        </w:rPr>
        <w:t xml:space="preserve">in </w:t>
      </w:r>
      <w:r w:rsidR="00C74544" w:rsidRPr="006B3C70">
        <w:rPr>
          <w:rFonts w:eastAsia="Times New Roman" w:cstheme="minorHAnsi"/>
          <w:sz w:val="20"/>
          <w:szCs w:val="20"/>
        </w:rPr>
        <w:t xml:space="preserve">the NPD. The </w:t>
      </w:r>
      <w:r w:rsidR="00834B9C" w:rsidRPr="006B3C70">
        <w:rPr>
          <w:rFonts w:eastAsia="Times New Roman" w:cstheme="minorHAnsi"/>
          <w:sz w:val="20"/>
          <w:szCs w:val="20"/>
        </w:rPr>
        <w:t xml:space="preserve">law that allows this </w:t>
      </w:r>
      <w:r w:rsidR="00C74544" w:rsidRPr="006B3C70">
        <w:rPr>
          <w:rFonts w:eastAsia="Times New Roman" w:cstheme="minorHAnsi"/>
          <w:sz w:val="20"/>
          <w:szCs w:val="20"/>
        </w:rPr>
        <w:t>is the Education (Information Abou</w:t>
      </w:r>
      <w:r w:rsidR="00102649" w:rsidRPr="006B3C70">
        <w:rPr>
          <w:rFonts w:eastAsia="Times New Roman" w:cstheme="minorHAnsi"/>
          <w:sz w:val="20"/>
          <w:szCs w:val="20"/>
        </w:rPr>
        <w:t>t Individual Pupils) (England) R</w:t>
      </w:r>
      <w:r w:rsidR="000C2FB8" w:rsidRPr="006B3C70">
        <w:rPr>
          <w:rFonts w:eastAsia="Times New Roman" w:cstheme="minorHAnsi"/>
          <w:sz w:val="20"/>
          <w:szCs w:val="20"/>
        </w:rPr>
        <w:t>egulations 2013.</w:t>
      </w:r>
    </w:p>
    <w:p w14:paraId="19983036" w14:textId="31BF4D2A" w:rsidR="00D90E69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13001123" w14:textId="4068E8FF" w:rsidR="00175FBA" w:rsidRDefault="00175FB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13BF4AFE" w14:textId="77777777" w:rsidR="00175FBA" w:rsidRPr="006B3C70" w:rsidRDefault="00175FB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0362AD24" w14:textId="77777777" w:rsidR="000E528C" w:rsidRPr="006B3C70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lastRenderedPageBreak/>
        <w:t>To find out</w:t>
      </w:r>
      <w:r w:rsidR="00102649" w:rsidRPr="006B3C70">
        <w:rPr>
          <w:rFonts w:eastAsia="Times New Roman" w:cstheme="minorHAnsi"/>
          <w:sz w:val="20"/>
          <w:szCs w:val="20"/>
        </w:rPr>
        <w:t xml:space="preserve"> </w:t>
      </w:r>
      <w:r w:rsidRPr="006B3C70">
        <w:rPr>
          <w:rFonts w:eastAsia="Times New Roman" w:cstheme="minorHAnsi"/>
          <w:sz w:val="20"/>
          <w:szCs w:val="20"/>
        </w:rPr>
        <w:t xml:space="preserve">more about </w:t>
      </w:r>
      <w:r w:rsidR="000650DB" w:rsidRPr="006B3C70">
        <w:rPr>
          <w:rFonts w:eastAsia="Times New Roman" w:cstheme="minorHAnsi"/>
          <w:sz w:val="20"/>
          <w:szCs w:val="20"/>
        </w:rPr>
        <w:t xml:space="preserve">the </w:t>
      </w:r>
      <w:r w:rsidR="00D90E69" w:rsidRPr="006B3C70">
        <w:rPr>
          <w:rFonts w:eastAsia="Times New Roman" w:cstheme="minorHAnsi"/>
          <w:sz w:val="20"/>
          <w:szCs w:val="20"/>
        </w:rPr>
        <w:t xml:space="preserve">pupil </w:t>
      </w:r>
      <w:r w:rsidR="00102649" w:rsidRPr="006B3C70">
        <w:rPr>
          <w:rFonts w:eastAsia="Times New Roman" w:cstheme="minorHAnsi"/>
          <w:sz w:val="20"/>
          <w:szCs w:val="20"/>
        </w:rPr>
        <w:t xml:space="preserve">information we share with the </w:t>
      </w:r>
      <w:r w:rsidR="00BA1340" w:rsidRPr="006B3C70">
        <w:rPr>
          <w:rFonts w:eastAsia="Times New Roman" w:cstheme="minorHAnsi"/>
          <w:sz w:val="20"/>
          <w:szCs w:val="20"/>
        </w:rPr>
        <w:t>department</w:t>
      </w:r>
      <w:r w:rsidR="000650DB" w:rsidRPr="006B3C70">
        <w:rPr>
          <w:rFonts w:eastAsia="Times New Roman" w:cstheme="minorHAnsi"/>
          <w:sz w:val="20"/>
          <w:szCs w:val="20"/>
        </w:rPr>
        <w:t>,</w:t>
      </w:r>
      <w:r w:rsidR="00102649" w:rsidRPr="006B3C70">
        <w:rPr>
          <w:rFonts w:eastAsia="Times New Roman" w:cstheme="minorHAnsi"/>
          <w:sz w:val="20"/>
          <w:szCs w:val="20"/>
        </w:rPr>
        <w:t xml:space="preserve"> for the purpose of </w:t>
      </w:r>
      <w:r w:rsidR="00F136F8" w:rsidRPr="006B3C70">
        <w:rPr>
          <w:rFonts w:eastAsia="Times New Roman" w:cstheme="minorHAnsi"/>
          <w:sz w:val="20"/>
          <w:szCs w:val="20"/>
        </w:rPr>
        <w:t>data collections</w:t>
      </w:r>
      <w:r w:rsidR="00102649" w:rsidRPr="006B3C70">
        <w:rPr>
          <w:rFonts w:eastAsia="Times New Roman" w:cstheme="minorHAnsi"/>
          <w:sz w:val="20"/>
          <w:szCs w:val="20"/>
        </w:rPr>
        <w:t>,</w:t>
      </w:r>
      <w:r w:rsidRPr="006B3C70">
        <w:rPr>
          <w:rFonts w:eastAsia="Times New Roman" w:cstheme="minorHAnsi"/>
          <w:sz w:val="20"/>
          <w:szCs w:val="20"/>
        </w:rPr>
        <w:t xml:space="preserve"> </w:t>
      </w:r>
      <w:r w:rsidR="0036362F" w:rsidRPr="006B3C70">
        <w:rPr>
          <w:rFonts w:eastAsia="Times New Roman" w:cstheme="minorHAnsi"/>
          <w:sz w:val="20"/>
          <w:szCs w:val="20"/>
        </w:rPr>
        <w:t>go to</w:t>
      </w:r>
      <w:r w:rsidR="0057599E" w:rsidRPr="006B3C70">
        <w:rPr>
          <w:rFonts w:cstheme="minorHAnsi"/>
          <w:sz w:val="20"/>
          <w:szCs w:val="20"/>
        </w:rPr>
        <w:t xml:space="preserve"> </w:t>
      </w:r>
      <w:hyperlink r:id="rId12" w:history="1">
        <w:r w:rsidR="0057599E" w:rsidRPr="006B3C7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https://www.gov.uk/education/data-collection-and-censuses-for-schools</w:t>
        </w:r>
      </w:hyperlink>
      <w:r w:rsidR="0036362F" w:rsidRPr="006B3C70">
        <w:rPr>
          <w:rFonts w:eastAsia="Times New Roman" w:cstheme="minorHAnsi"/>
          <w:sz w:val="20"/>
          <w:szCs w:val="20"/>
        </w:rPr>
        <w:t>.</w:t>
      </w:r>
    </w:p>
    <w:p w14:paraId="4D272FBA" w14:textId="52362CD4" w:rsidR="006271C0" w:rsidRPr="006B3C70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 </w:t>
      </w:r>
    </w:p>
    <w:p w14:paraId="7E7E34CC" w14:textId="59BD45AF" w:rsidR="0084083A" w:rsidRPr="006B3C70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T</w:t>
      </w:r>
      <w:r w:rsidR="0084083A" w:rsidRPr="006B3C70">
        <w:rPr>
          <w:rFonts w:eastAsia="Times New Roman" w:cstheme="minorHAnsi"/>
          <w:sz w:val="20"/>
          <w:szCs w:val="20"/>
        </w:rPr>
        <w:t xml:space="preserve">o </w:t>
      </w:r>
      <w:r w:rsidRPr="006B3C70">
        <w:rPr>
          <w:rFonts w:eastAsia="Times New Roman" w:cstheme="minorHAnsi"/>
          <w:sz w:val="20"/>
          <w:szCs w:val="20"/>
        </w:rPr>
        <w:t>find out more about</w:t>
      </w:r>
      <w:r w:rsidR="0084083A" w:rsidRPr="006B3C70">
        <w:rPr>
          <w:rFonts w:eastAsia="Times New Roman" w:cstheme="minorHAnsi"/>
          <w:sz w:val="20"/>
          <w:szCs w:val="20"/>
        </w:rPr>
        <w:t xml:space="preserve"> the NPD</w:t>
      </w:r>
      <w:r w:rsidRPr="006B3C70">
        <w:rPr>
          <w:rFonts w:eastAsia="Times New Roman" w:cstheme="minorHAnsi"/>
          <w:sz w:val="20"/>
          <w:szCs w:val="20"/>
        </w:rPr>
        <w:t xml:space="preserve">, </w:t>
      </w:r>
      <w:r w:rsidR="0084083A" w:rsidRPr="006B3C70">
        <w:rPr>
          <w:rFonts w:eastAsia="Times New Roman" w:cstheme="minorHAnsi"/>
          <w:sz w:val="20"/>
          <w:szCs w:val="20"/>
        </w:rPr>
        <w:t xml:space="preserve">go to </w:t>
      </w:r>
      <w:hyperlink r:id="rId13" w:history="1">
        <w:r w:rsidR="0084083A" w:rsidRPr="006B3C7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https://www.gov.uk/government/publications/national-pupil-database-user-guide-and-supporting-information</w:t>
        </w:r>
      </w:hyperlink>
      <w:r w:rsidR="0084083A" w:rsidRPr="006B3C70">
        <w:rPr>
          <w:rFonts w:eastAsia="Times New Roman" w:cstheme="minorHAnsi"/>
          <w:color w:val="FF0000"/>
          <w:sz w:val="20"/>
          <w:szCs w:val="20"/>
        </w:rPr>
        <w:t>.</w:t>
      </w:r>
    </w:p>
    <w:p w14:paraId="4ABC6441" w14:textId="77777777" w:rsidR="00D90E69" w:rsidRPr="006B3C70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385EEC0D" w14:textId="1E7F72E7" w:rsidR="00A81311" w:rsidRPr="006B3C70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The department</w:t>
      </w:r>
      <w:r w:rsidR="00A81311" w:rsidRPr="006B3C70">
        <w:rPr>
          <w:rFonts w:eastAsia="Times New Roman" w:cstheme="minorHAnsi"/>
          <w:sz w:val="20"/>
          <w:szCs w:val="20"/>
        </w:rPr>
        <w:t xml:space="preserve"> may share information about our pupils from the NPD with third parties who promote the education or well-being of children in England by:</w:t>
      </w:r>
    </w:p>
    <w:p w14:paraId="2C9291C8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0DEF5E15" w14:textId="77777777" w:rsidR="00A81311" w:rsidRPr="006B3C70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conducting research or analysis</w:t>
      </w:r>
    </w:p>
    <w:p w14:paraId="32F8F67D" w14:textId="77777777" w:rsidR="00A81311" w:rsidRPr="006B3C70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producing statistics</w:t>
      </w:r>
    </w:p>
    <w:p w14:paraId="1414EF5B" w14:textId="77777777" w:rsidR="00A81311" w:rsidRPr="006B3C70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providing information, advice or guidance</w:t>
      </w:r>
    </w:p>
    <w:p w14:paraId="022F36A7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685047CF" w14:textId="77777777" w:rsidR="00A81311" w:rsidRPr="006B3C70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The Department has robust processes in place to ensure the</w:t>
      </w:r>
      <w:r w:rsidR="00EA4C6D" w:rsidRPr="006B3C70">
        <w:rPr>
          <w:rFonts w:eastAsia="Times New Roman" w:cstheme="minorHAnsi"/>
          <w:sz w:val="20"/>
          <w:szCs w:val="20"/>
        </w:rPr>
        <w:t xml:space="preserve"> confidentiality of our data is </w:t>
      </w:r>
      <w:r w:rsidRPr="006B3C70">
        <w:rPr>
          <w:rFonts w:eastAsia="Times New Roman" w:cstheme="minorHAnsi"/>
          <w:sz w:val="20"/>
          <w:szCs w:val="20"/>
        </w:rPr>
        <w:t xml:space="preserve">maintained and there are </w:t>
      </w:r>
      <w:r w:rsidR="00EA4C6D" w:rsidRPr="006B3C70">
        <w:rPr>
          <w:rFonts w:eastAsia="Times New Roman" w:cstheme="minorHAnsi"/>
          <w:sz w:val="20"/>
          <w:szCs w:val="20"/>
        </w:rPr>
        <w:t xml:space="preserve">stringent </w:t>
      </w:r>
      <w:r w:rsidRPr="006B3C70">
        <w:rPr>
          <w:rFonts w:eastAsia="Times New Roman" w:cstheme="minorHAnsi"/>
          <w:sz w:val="20"/>
          <w:szCs w:val="20"/>
        </w:rPr>
        <w:t xml:space="preserve">controls in place regarding access and use of the data. </w:t>
      </w:r>
      <w:r w:rsidR="00A81311" w:rsidRPr="006B3C70">
        <w:rPr>
          <w:rFonts w:eastAsia="Times New Roman" w:cstheme="minorHAnsi"/>
          <w:sz w:val="20"/>
          <w:szCs w:val="20"/>
        </w:rPr>
        <w:t>Decisions on whether DfE releases data to third parties are subject to a</w:t>
      </w:r>
      <w:r w:rsidR="00EA4C6D" w:rsidRPr="006B3C70">
        <w:rPr>
          <w:rFonts w:eastAsia="Times New Roman" w:cstheme="minorHAnsi"/>
          <w:sz w:val="20"/>
          <w:szCs w:val="20"/>
        </w:rPr>
        <w:t xml:space="preserve"> strict </w:t>
      </w:r>
      <w:r w:rsidR="00A81311" w:rsidRPr="006B3C70">
        <w:rPr>
          <w:rFonts w:eastAsia="Times New Roman" w:cstheme="minorHAnsi"/>
          <w:sz w:val="20"/>
          <w:szCs w:val="20"/>
        </w:rPr>
        <w:t>approval process and based on a detailed assessment of:</w:t>
      </w:r>
    </w:p>
    <w:p w14:paraId="6ADFB14E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2A1FDC4" w14:textId="77777777" w:rsidR="00A81311" w:rsidRPr="006B3C7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who is requesting the data</w:t>
      </w:r>
    </w:p>
    <w:p w14:paraId="3B910891" w14:textId="77777777" w:rsidR="00A81311" w:rsidRPr="006B3C7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the purpose for which it is required</w:t>
      </w:r>
    </w:p>
    <w:p w14:paraId="46027DA4" w14:textId="77777777" w:rsidR="00A81311" w:rsidRPr="006B3C7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the level and sensitivity of data requested: and </w:t>
      </w:r>
    </w:p>
    <w:p w14:paraId="689AC3AF" w14:textId="77777777" w:rsidR="00A81311" w:rsidRPr="006B3C70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the arrangements in place to store and handle the data </w:t>
      </w:r>
    </w:p>
    <w:p w14:paraId="1451F8E1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7C57D39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To be granted access to pupil </w:t>
      </w:r>
      <w:r w:rsidR="00986538" w:rsidRPr="006B3C70">
        <w:rPr>
          <w:rFonts w:eastAsia="Times New Roman" w:cstheme="minorHAnsi"/>
          <w:sz w:val="20"/>
          <w:szCs w:val="20"/>
        </w:rPr>
        <w:t>information</w:t>
      </w:r>
      <w:r w:rsidRPr="006B3C70">
        <w:rPr>
          <w:rFonts w:eastAsia="Times New Roman" w:cstheme="minorHAnsi"/>
          <w:sz w:val="20"/>
          <w:szCs w:val="20"/>
        </w:rPr>
        <w:t xml:space="preserve">, organisations must comply with strict terms and conditions covering the confidentiality and handling of </w:t>
      </w:r>
      <w:r w:rsidR="00986538" w:rsidRPr="006B3C70">
        <w:rPr>
          <w:rFonts w:eastAsia="Times New Roman" w:cstheme="minorHAnsi"/>
          <w:sz w:val="20"/>
          <w:szCs w:val="20"/>
        </w:rPr>
        <w:t xml:space="preserve">the </w:t>
      </w:r>
      <w:r w:rsidRPr="006B3C70">
        <w:rPr>
          <w:rFonts w:eastAsia="Times New Roman" w:cstheme="minorHAnsi"/>
          <w:sz w:val="20"/>
          <w:szCs w:val="20"/>
        </w:rPr>
        <w:t>data, security arrangements and retention and use of the data.</w:t>
      </w:r>
    </w:p>
    <w:p w14:paraId="5E61B0FF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64D016CD" w14:textId="307CFE11" w:rsidR="005C79E4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For more information about </w:t>
      </w:r>
      <w:r w:rsidR="00DB4995" w:rsidRPr="006B3C70">
        <w:rPr>
          <w:rFonts w:eastAsia="Times New Roman" w:cstheme="minorHAnsi"/>
          <w:sz w:val="20"/>
          <w:szCs w:val="20"/>
        </w:rPr>
        <w:t>the department’s</w:t>
      </w:r>
      <w:r w:rsidR="005C79E4" w:rsidRPr="006B3C70">
        <w:rPr>
          <w:rFonts w:eastAsia="Times New Roman" w:cstheme="minorHAnsi"/>
          <w:sz w:val="20"/>
          <w:szCs w:val="20"/>
        </w:rPr>
        <w:t xml:space="preserve"> </w:t>
      </w:r>
      <w:r w:rsidR="00102649" w:rsidRPr="006B3C70">
        <w:rPr>
          <w:rFonts w:eastAsia="Times New Roman" w:cstheme="minorHAnsi"/>
          <w:sz w:val="20"/>
          <w:szCs w:val="20"/>
        </w:rPr>
        <w:t xml:space="preserve">data </w:t>
      </w:r>
      <w:r w:rsidRPr="006B3C70">
        <w:rPr>
          <w:rFonts w:eastAsia="Times New Roman" w:cstheme="minorHAnsi"/>
          <w:sz w:val="20"/>
          <w:szCs w:val="20"/>
        </w:rPr>
        <w:t>sharing process, please visit:</w:t>
      </w:r>
      <w:r w:rsidR="005C79E4" w:rsidRPr="006B3C70">
        <w:rPr>
          <w:rFonts w:cstheme="minorHAnsi"/>
          <w:sz w:val="20"/>
          <w:szCs w:val="20"/>
        </w:rPr>
        <w:t xml:space="preserve"> </w:t>
      </w:r>
    </w:p>
    <w:p w14:paraId="1E07B375" w14:textId="77777777" w:rsidR="00A81311" w:rsidRPr="006B3C70" w:rsidRDefault="00544D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4" w:tooltip="Data protection: how we collect and share research data" w:history="1">
        <w:r w:rsidR="005C79E4" w:rsidRPr="006B3C70">
          <w:rPr>
            <w:rFonts w:eastAsia="Times New Roman" w:cstheme="minorHAnsi"/>
            <w:color w:val="0000FF"/>
            <w:sz w:val="20"/>
            <w:szCs w:val="20"/>
            <w:u w:val="single"/>
          </w:rPr>
          <w:t>https://www.gov.uk/data-protection-how-we-collect-and-share-research-data</w:t>
        </w:r>
      </w:hyperlink>
      <w:r w:rsidR="00A81311" w:rsidRPr="006B3C70">
        <w:rPr>
          <w:rFonts w:eastAsia="Times New Roman" w:cstheme="minorHAnsi"/>
          <w:sz w:val="20"/>
          <w:szCs w:val="20"/>
        </w:rPr>
        <w:t xml:space="preserve"> </w:t>
      </w:r>
    </w:p>
    <w:p w14:paraId="287C4215" w14:textId="77777777" w:rsidR="005C79E4" w:rsidRPr="006B3C70" w:rsidRDefault="005C79E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1FFEA68" w14:textId="660F8A88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0"/>
          <w:szCs w:val="20"/>
          <w:u w:val="single"/>
        </w:rPr>
      </w:pPr>
      <w:r w:rsidRPr="006B3C70">
        <w:rPr>
          <w:rFonts w:eastAsia="Times New Roman" w:cstheme="minorHAnsi"/>
          <w:sz w:val="20"/>
          <w:szCs w:val="20"/>
        </w:rPr>
        <w:t xml:space="preserve">For information </w:t>
      </w:r>
      <w:r w:rsidR="005C79E4" w:rsidRPr="006B3C70">
        <w:rPr>
          <w:rFonts w:eastAsia="Times New Roman" w:cstheme="minorHAnsi"/>
          <w:sz w:val="20"/>
          <w:szCs w:val="20"/>
        </w:rPr>
        <w:t xml:space="preserve">about </w:t>
      </w:r>
      <w:r w:rsidR="00DB4995" w:rsidRPr="006B3C70">
        <w:rPr>
          <w:rFonts w:eastAsia="Times New Roman" w:cstheme="minorHAnsi"/>
          <w:sz w:val="20"/>
          <w:szCs w:val="20"/>
        </w:rPr>
        <w:t>which organisations the department</w:t>
      </w:r>
      <w:r w:rsidRPr="006B3C70">
        <w:rPr>
          <w:rFonts w:eastAsia="Times New Roman" w:cstheme="minorHAnsi"/>
          <w:sz w:val="20"/>
          <w:szCs w:val="20"/>
        </w:rPr>
        <w:t xml:space="preserve"> has provided pupil information, (and for whic</w:t>
      </w:r>
      <w:r w:rsidR="00DB4995" w:rsidRPr="006B3C70">
        <w:rPr>
          <w:rFonts w:eastAsia="Times New Roman" w:cstheme="minorHAnsi"/>
          <w:sz w:val="20"/>
          <w:szCs w:val="20"/>
        </w:rPr>
        <w:t>h project), please visit the following</w:t>
      </w:r>
      <w:r w:rsidRPr="006B3C70">
        <w:rPr>
          <w:rFonts w:eastAsia="Times New Roman" w:cstheme="minorHAnsi"/>
          <w:sz w:val="20"/>
          <w:szCs w:val="20"/>
        </w:rPr>
        <w:t xml:space="preserve"> website: </w:t>
      </w:r>
      <w:hyperlink r:id="rId15" w:history="1">
        <w:r w:rsidRPr="006B3C70">
          <w:rPr>
            <w:rFonts w:eastAsia="Times New Roman" w:cstheme="minorHAnsi"/>
            <w:color w:val="0000FF"/>
            <w:sz w:val="20"/>
            <w:szCs w:val="20"/>
            <w:u w:val="single"/>
          </w:rPr>
          <w:t>https://www.gov.uk/government/publications/national-pupil-database-requests-received</w:t>
        </w:r>
      </w:hyperlink>
    </w:p>
    <w:p w14:paraId="11D07C43" w14:textId="77777777" w:rsidR="005C79E4" w:rsidRPr="006B3C70" w:rsidRDefault="005C79E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063BE013" w14:textId="77777777" w:rsidR="005C79E4" w:rsidRPr="006B3C70" w:rsidRDefault="005C79E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 xml:space="preserve">To contact DfE: </w:t>
      </w:r>
      <w:hyperlink r:id="rId16" w:history="1">
        <w:r w:rsidRPr="006B3C7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https://www.gov.uk/contact-dfe</w:t>
        </w:r>
      </w:hyperlink>
    </w:p>
    <w:p w14:paraId="420FE230" w14:textId="77777777" w:rsidR="00A81311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1CF80E8" w14:textId="77777777" w:rsidR="00303920" w:rsidRPr="006B3C70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 xml:space="preserve">Requesting access to </w:t>
      </w:r>
      <w:r w:rsidR="00C95644" w:rsidRPr="006B3C70">
        <w:rPr>
          <w:rFonts w:eastAsia="Times New Roman" w:cstheme="minorHAnsi"/>
          <w:b/>
          <w:sz w:val="20"/>
          <w:szCs w:val="20"/>
        </w:rPr>
        <w:t xml:space="preserve">your </w:t>
      </w:r>
      <w:r w:rsidRPr="006B3C70">
        <w:rPr>
          <w:rFonts w:eastAsia="Times New Roman" w:cstheme="minorHAnsi"/>
          <w:b/>
          <w:sz w:val="20"/>
          <w:szCs w:val="20"/>
        </w:rPr>
        <w:t>personal data</w:t>
      </w:r>
    </w:p>
    <w:p w14:paraId="309105FF" w14:textId="2CB318F7" w:rsidR="005C79E4" w:rsidRPr="006B3C70" w:rsidRDefault="005C79E4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Under data protection legislation, p</w:t>
      </w:r>
      <w:r w:rsidR="00B320D0" w:rsidRPr="006B3C70">
        <w:rPr>
          <w:rFonts w:eastAsia="Times New Roman" w:cstheme="minorHAnsi"/>
          <w:sz w:val="20"/>
          <w:szCs w:val="20"/>
        </w:rPr>
        <w:t>arents and pupils have the</w:t>
      </w:r>
      <w:r w:rsidRPr="006B3C70">
        <w:rPr>
          <w:rFonts w:eastAsia="Times New Roman" w:cstheme="minorHAnsi"/>
          <w:sz w:val="20"/>
          <w:szCs w:val="20"/>
        </w:rPr>
        <w:t xml:space="preserve"> right to request access to information about them that we hold. </w:t>
      </w:r>
      <w:r w:rsidR="00C57B7B" w:rsidRPr="006B3C70">
        <w:rPr>
          <w:rFonts w:eastAsia="Times New Roman" w:cstheme="minorHAnsi"/>
          <w:sz w:val="20"/>
          <w:szCs w:val="20"/>
        </w:rPr>
        <w:t>T</w:t>
      </w:r>
      <w:r w:rsidRPr="006B3C70">
        <w:rPr>
          <w:rFonts w:eastAsia="Times New Roman" w:cstheme="minorHAnsi"/>
          <w:sz w:val="20"/>
          <w:szCs w:val="20"/>
        </w:rPr>
        <w:t>o make a request for your personal information</w:t>
      </w:r>
      <w:r w:rsidR="00C57B7B" w:rsidRPr="006B3C70">
        <w:rPr>
          <w:rFonts w:eastAsia="Times New Roman" w:cstheme="minorHAnsi"/>
          <w:sz w:val="20"/>
          <w:szCs w:val="20"/>
        </w:rPr>
        <w:t>,</w:t>
      </w:r>
      <w:r w:rsidRPr="006B3C70">
        <w:rPr>
          <w:rFonts w:eastAsia="Times New Roman" w:cstheme="minorHAnsi"/>
          <w:sz w:val="20"/>
          <w:szCs w:val="20"/>
        </w:rPr>
        <w:t xml:space="preserve"> or </w:t>
      </w:r>
      <w:r w:rsidR="00B320D0" w:rsidRPr="006B3C70">
        <w:rPr>
          <w:rFonts w:eastAsia="Times New Roman" w:cstheme="minorHAnsi"/>
          <w:sz w:val="20"/>
          <w:szCs w:val="20"/>
        </w:rPr>
        <w:t xml:space="preserve">be given </w:t>
      </w:r>
      <w:r w:rsidRPr="006B3C70">
        <w:rPr>
          <w:rFonts w:eastAsia="Times New Roman" w:cstheme="minorHAnsi"/>
          <w:sz w:val="20"/>
          <w:szCs w:val="20"/>
        </w:rPr>
        <w:t>access to your child’s educational record, contact</w:t>
      </w:r>
      <w:r w:rsidR="00143CE3" w:rsidRPr="006B3C70">
        <w:rPr>
          <w:rFonts w:eastAsia="Times New Roman" w:cstheme="minorHAnsi"/>
          <w:sz w:val="20"/>
          <w:szCs w:val="20"/>
        </w:rPr>
        <w:t xml:space="preserve"> </w:t>
      </w:r>
      <w:r w:rsidR="00C26ABF">
        <w:rPr>
          <w:rFonts w:eastAsia="Times New Roman" w:cstheme="minorHAnsi"/>
          <w:color w:val="FF0000"/>
          <w:sz w:val="20"/>
          <w:szCs w:val="20"/>
        </w:rPr>
        <w:t>[</w:t>
      </w:r>
      <w:r w:rsidR="00C35D54" w:rsidRPr="006B3C70">
        <w:rPr>
          <w:rFonts w:eastAsia="Times New Roman" w:cstheme="minorHAnsi"/>
          <w:color w:val="FF0000"/>
          <w:sz w:val="20"/>
          <w:szCs w:val="20"/>
        </w:rPr>
        <w:t>Data Protection Officer</w:t>
      </w:r>
      <w:r w:rsidR="00C26ABF">
        <w:rPr>
          <w:rFonts w:eastAsia="Times New Roman" w:cstheme="minorHAnsi"/>
          <w:color w:val="FF0000"/>
          <w:sz w:val="20"/>
          <w:szCs w:val="20"/>
        </w:rPr>
        <w:t xml:space="preserve"> details, who will this be?</w:t>
      </w:r>
      <w:r w:rsidR="00C35D54" w:rsidRPr="006B3C70">
        <w:rPr>
          <w:rFonts w:eastAsia="Times New Roman" w:cstheme="minorHAnsi"/>
          <w:color w:val="FF0000"/>
          <w:sz w:val="20"/>
          <w:szCs w:val="20"/>
        </w:rPr>
        <w:t>]</w:t>
      </w:r>
      <w:r w:rsidRPr="006B3C70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469FC694" w14:textId="77777777" w:rsidR="00A81311" w:rsidRPr="006B3C70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</w:rPr>
      </w:pPr>
    </w:p>
    <w:p w14:paraId="7A91E56B" w14:textId="77777777" w:rsidR="00C35951" w:rsidRPr="006B3C70" w:rsidRDefault="00C35951" w:rsidP="00C35951">
      <w:pPr>
        <w:rPr>
          <w:rFonts w:cstheme="minorHAnsi"/>
          <w:sz w:val="20"/>
          <w:szCs w:val="20"/>
        </w:rPr>
      </w:pPr>
      <w:r w:rsidRPr="006B3C70">
        <w:rPr>
          <w:rFonts w:cstheme="minorHAnsi"/>
          <w:sz w:val="20"/>
          <w:szCs w:val="20"/>
        </w:rPr>
        <w:t>You also have the right to:</w:t>
      </w:r>
    </w:p>
    <w:p w14:paraId="4A1B28EA" w14:textId="77777777" w:rsidR="00C35951" w:rsidRPr="006B3C70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6B3C70">
        <w:rPr>
          <w:rFonts w:cstheme="minorHAnsi"/>
          <w:sz w:val="20"/>
          <w:szCs w:val="20"/>
        </w:rPr>
        <w:t xml:space="preserve">object to processing </w:t>
      </w:r>
      <w:r w:rsidR="00782D47" w:rsidRPr="006B3C70">
        <w:rPr>
          <w:rFonts w:cstheme="minorHAnsi"/>
          <w:sz w:val="20"/>
          <w:szCs w:val="20"/>
        </w:rPr>
        <w:t xml:space="preserve">of personal data </w:t>
      </w:r>
      <w:r w:rsidRPr="006B3C70">
        <w:rPr>
          <w:rFonts w:cstheme="minorHAnsi"/>
          <w:sz w:val="20"/>
          <w:szCs w:val="20"/>
        </w:rPr>
        <w:t>that is likely to cause</w:t>
      </w:r>
      <w:r w:rsidR="00E1442B" w:rsidRPr="006B3C70">
        <w:rPr>
          <w:rFonts w:cstheme="minorHAnsi"/>
          <w:sz w:val="20"/>
          <w:szCs w:val="20"/>
        </w:rPr>
        <w:t>,</w:t>
      </w:r>
      <w:r w:rsidRPr="006B3C70">
        <w:rPr>
          <w:rFonts w:cstheme="minorHAnsi"/>
          <w:sz w:val="20"/>
          <w:szCs w:val="20"/>
        </w:rPr>
        <w:t xml:space="preserve"> or is causing</w:t>
      </w:r>
      <w:r w:rsidR="00E1442B" w:rsidRPr="006B3C70">
        <w:rPr>
          <w:rFonts w:cstheme="minorHAnsi"/>
          <w:sz w:val="20"/>
          <w:szCs w:val="20"/>
        </w:rPr>
        <w:t>,</w:t>
      </w:r>
      <w:r w:rsidRPr="006B3C70">
        <w:rPr>
          <w:rFonts w:cstheme="minorHAnsi"/>
          <w:sz w:val="20"/>
          <w:szCs w:val="20"/>
        </w:rPr>
        <w:t xml:space="preserve"> damage or distress</w:t>
      </w:r>
    </w:p>
    <w:p w14:paraId="0EFD7A58" w14:textId="77777777" w:rsidR="00C35951" w:rsidRPr="006B3C70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6B3C70">
        <w:rPr>
          <w:rFonts w:cstheme="minorHAnsi"/>
          <w:sz w:val="20"/>
          <w:szCs w:val="20"/>
        </w:rPr>
        <w:t xml:space="preserve">prevent processing for </w:t>
      </w:r>
      <w:r w:rsidR="00782D47" w:rsidRPr="006B3C70">
        <w:rPr>
          <w:rFonts w:cstheme="minorHAnsi"/>
          <w:sz w:val="20"/>
          <w:szCs w:val="20"/>
        </w:rPr>
        <w:t xml:space="preserve">the purpose of </w:t>
      </w:r>
      <w:r w:rsidRPr="006B3C70">
        <w:rPr>
          <w:rFonts w:cstheme="minorHAnsi"/>
          <w:sz w:val="20"/>
          <w:szCs w:val="20"/>
        </w:rPr>
        <w:t>direct marketing</w:t>
      </w:r>
    </w:p>
    <w:p w14:paraId="2D4B3393" w14:textId="77777777" w:rsidR="00C35951" w:rsidRPr="006B3C70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6B3C70">
        <w:rPr>
          <w:rFonts w:cstheme="minorHAnsi"/>
          <w:sz w:val="20"/>
          <w:szCs w:val="20"/>
        </w:rPr>
        <w:t>object to decisions being taken by automated means</w:t>
      </w:r>
    </w:p>
    <w:p w14:paraId="39064B52" w14:textId="77777777" w:rsidR="00E1442B" w:rsidRPr="006B3C70" w:rsidRDefault="00C35951" w:rsidP="00707F36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6B3C70">
        <w:rPr>
          <w:rFonts w:cstheme="minorHAnsi"/>
          <w:sz w:val="20"/>
          <w:szCs w:val="20"/>
        </w:rPr>
        <w:t>in certain circumstances, have inaccurate personal data rectified, blocked, erased or destroyed; and</w:t>
      </w:r>
    </w:p>
    <w:p w14:paraId="4184561E" w14:textId="77777777" w:rsidR="00E1442B" w:rsidRPr="006B3C70" w:rsidRDefault="00E1442B" w:rsidP="00707F36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6B3C70">
        <w:rPr>
          <w:rFonts w:cstheme="minorHAnsi"/>
          <w:sz w:val="20"/>
          <w:szCs w:val="20"/>
        </w:rPr>
        <w:t>claim compensation for damages caused by a breach of the Data Protection</w:t>
      </w:r>
      <w:r w:rsidR="001C3A21" w:rsidRPr="006B3C70">
        <w:rPr>
          <w:rFonts w:cstheme="minorHAnsi"/>
          <w:sz w:val="20"/>
          <w:szCs w:val="20"/>
        </w:rPr>
        <w:t xml:space="preserve"> regulations</w:t>
      </w:r>
      <w:r w:rsidRPr="006B3C70">
        <w:rPr>
          <w:rFonts w:cstheme="minorHAnsi"/>
          <w:sz w:val="20"/>
          <w:szCs w:val="20"/>
        </w:rPr>
        <w:t xml:space="preserve"> </w:t>
      </w:r>
    </w:p>
    <w:p w14:paraId="0CE881C3" w14:textId="77777777" w:rsidR="00E1442B" w:rsidRPr="006B3C70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14:paraId="3ABB9EE2" w14:textId="26B3AEB3" w:rsidR="00EB7035" w:rsidRPr="006B3C70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0"/>
          <w:szCs w:val="20"/>
          <w:u w:val="single"/>
        </w:rPr>
      </w:pPr>
      <w:r w:rsidRPr="006B3C70">
        <w:rPr>
          <w:rFonts w:eastAsia="Times New Roman" w:cstheme="minorHAnsi"/>
          <w:sz w:val="20"/>
          <w:szCs w:val="20"/>
        </w:rPr>
        <w:t xml:space="preserve">If you </w:t>
      </w:r>
      <w:r w:rsidR="00B320D0" w:rsidRPr="006B3C70">
        <w:rPr>
          <w:rFonts w:eastAsia="Times New Roman" w:cstheme="minorHAnsi"/>
          <w:sz w:val="20"/>
          <w:szCs w:val="20"/>
        </w:rPr>
        <w:t>have a concern about</w:t>
      </w:r>
      <w:r w:rsidRPr="006B3C70">
        <w:rPr>
          <w:rFonts w:eastAsia="Times New Roman" w:cstheme="minorHAnsi"/>
          <w:sz w:val="20"/>
          <w:szCs w:val="20"/>
        </w:rPr>
        <w:t xml:space="preserve"> the way </w:t>
      </w:r>
      <w:r w:rsidR="00131A63" w:rsidRPr="006B3C70">
        <w:rPr>
          <w:rFonts w:eastAsia="Times New Roman" w:cstheme="minorHAnsi"/>
          <w:sz w:val="20"/>
          <w:szCs w:val="20"/>
        </w:rPr>
        <w:t>we are</w:t>
      </w:r>
      <w:r w:rsidR="00B320D0" w:rsidRPr="006B3C70">
        <w:rPr>
          <w:rFonts w:eastAsia="Times New Roman" w:cstheme="minorHAnsi"/>
          <w:sz w:val="20"/>
          <w:szCs w:val="20"/>
        </w:rPr>
        <w:t xml:space="preserve"> </w:t>
      </w:r>
      <w:r w:rsidRPr="006B3C70">
        <w:rPr>
          <w:rFonts w:eastAsia="Times New Roman" w:cstheme="minorHAnsi"/>
          <w:sz w:val="20"/>
          <w:szCs w:val="20"/>
        </w:rPr>
        <w:t>collect</w:t>
      </w:r>
      <w:r w:rsidR="00B320D0" w:rsidRPr="006B3C70">
        <w:rPr>
          <w:rFonts w:eastAsia="Times New Roman" w:cstheme="minorHAnsi"/>
          <w:sz w:val="20"/>
          <w:szCs w:val="20"/>
        </w:rPr>
        <w:t xml:space="preserve">ing or </w:t>
      </w:r>
      <w:r w:rsidRPr="006B3C70">
        <w:rPr>
          <w:rFonts w:eastAsia="Times New Roman" w:cstheme="minorHAnsi"/>
          <w:sz w:val="20"/>
          <w:szCs w:val="20"/>
        </w:rPr>
        <w:t>us</w:t>
      </w:r>
      <w:r w:rsidR="00B320D0" w:rsidRPr="006B3C70">
        <w:rPr>
          <w:rFonts w:eastAsia="Times New Roman" w:cstheme="minorHAnsi"/>
          <w:sz w:val="20"/>
          <w:szCs w:val="20"/>
        </w:rPr>
        <w:t>ing</w:t>
      </w:r>
      <w:r w:rsidRPr="006B3C70">
        <w:rPr>
          <w:rFonts w:eastAsia="Times New Roman" w:cstheme="minorHAnsi"/>
          <w:sz w:val="20"/>
          <w:szCs w:val="20"/>
        </w:rPr>
        <w:t xml:space="preserve"> your personal data</w:t>
      </w:r>
      <w:r w:rsidR="00B320D0" w:rsidRPr="006B3C70">
        <w:rPr>
          <w:rFonts w:eastAsia="Times New Roman" w:cstheme="minorHAnsi"/>
          <w:sz w:val="20"/>
          <w:szCs w:val="20"/>
        </w:rPr>
        <w:t xml:space="preserve">, </w:t>
      </w:r>
      <w:r w:rsidRPr="006B3C70">
        <w:rPr>
          <w:rFonts w:eastAsia="Times New Roman" w:cstheme="minorHAnsi"/>
          <w:sz w:val="20"/>
          <w:szCs w:val="20"/>
        </w:rPr>
        <w:t xml:space="preserve">you </w:t>
      </w:r>
      <w:r w:rsidR="00015C31" w:rsidRPr="006B3C70">
        <w:rPr>
          <w:rFonts w:eastAsia="Times New Roman" w:cstheme="minorHAnsi"/>
          <w:sz w:val="20"/>
          <w:szCs w:val="20"/>
        </w:rPr>
        <w:t xml:space="preserve">should </w:t>
      </w:r>
      <w:r w:rsidR="003175D2" w:rsidRPr="006B3C70">
        <w:rPr>
          <w:rFonts w:eastAsia="Times New Roman" w:cstheme="minorHAnsi"/>
          <w:sz w:val="20"/>
          <w:szCs w:val="20"/>
        </w:rPr>
        <w:t>raise your concern with us</w:t>
      </w:r>
      <w:r w:rsidR="00015C31" w:rsidRPr="006B3C70">
        <w:rPr>
          <w:rFonts w:eastAsia="Times New Roman" w:cstheme="minorHAnsi"/>
          <w:sz w:val="20"/>
          <w:szCs w:val="20"/>
        </w:rPr>
        <w:t xml:space="preserve"> in the first instance or</w:t>
      </w:r>
      <w:r w:rsidR="00143CE3" w:rsidRPr="006B3C70">
        <w:rPr>
          <w:rFonts w:eastAsia="Times New Roman" w:cstheme="minorHAnsi"/>
          <w:sz w:val="20"/>
          <w:szCs w:val="20"/>
        </w:rPr>
        <w:t xml:space="preserve"> directly </w:t>
      </w:r>
      <w:r w:rsidR="00015C31" w:rsidRPr="006B3C70">
        <w:rPr>
          <w:rFonts w:eastAsia="Times New Roman" w:cstheme="minorHAnsi"/>
          <w:sz w:val="20"/>
          <w:szCs w:val="20"/>
        </w:rPr>
        <w:t xml:space="preserve">to the </w:t>
      </w:r>
      <w:r w:rsidRPr="006B3C70">
        <w:rPr>
          <w:rFonts w:eastAsia="Times New Roman" w:cstheme="minorHAnsi"/>
          <w:sz w:val="20"/>
          <w:szCs w:val="20"/>
        </w:rPr>
        <w:t>Information Commissioner’s Office</w:t>
      </w:r>
      <w:r w:rsidR="003175D2" w:rsidRPr="006B3C70">
        <w:rPr>
          <w:rFonts w:eastAsia="Times New Roman" w:cstheme="minorHAnsi"/>
          <w:sz w:val="20"/>
          <w:szCs w:val="20"/>
        </w:rPr>
        <w:t xml:space="preserve"> at</w:t>
      </w:r>
      <w:r w:rsidRPr="006B3C70">
        <w:rPr>
          <w:rFonts w:eastAsia="Times New Roman" w:cstheme="minorHAnsi"/>
          <w:sz w:val="20"/>
          <w:szCs w:val="20"/>
        </w:rPr>
        <w:t xml:space="preserve"> </w:t>
      </w:r>
      <w:hyperlink r:id="rId17" w:history="1">
        <w:r w:rsidRPr="006B3C70">
          <w:rPr>
            <w:rFonts w:eastAsia="Times New Roman" w:cstheme="minorHAnsi"/>
            <w:color w:val="0000FF"/>
            <w:sz w:val="20"/>
            <w:szCs w:val="20"/>
            <w:u w:val="single"/>
          </w:rPr>
          <w:t>https://ico.org.uk/concerns/</w:t>
        </w:r>
      </w:hyperlink>
    </w:p>
    <w:p w14:paraId="5641D89A" w14:textId="77777777" w:rsidR="000E528C" w:rsidRPr="006B3C70" w:rsidRDefault="000E528C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ACB1C84" w14:textId="77777777" w:rsidR="000E55D3" w:rsidRPr="006B3C70" w:rsidRDefault="000E55D3">
      <w:pPr>
        <w:rPr>
          <w:rFonts w:eastAsia="Times New Roman" w:cstheme="minorHAnsi"/>
          <w:b/>
          <w:sz w:val="20"/>
          <w:szCs w:val="20"/>
        </w:rPr>
      </w:pPr>
      <w:r w:rsidRPr="006B3C70">
        <w:rPr>
          <w:rFonts w:eastAsia="Times New Roman" w:cstheme="minorHAnsi"/>
          <w:b/>
          <w:sz w:val="20"/>
          <w:szCs w:val="20"/>
        </w:rPr>
        <w:t>Contact:</w:t>
      </w:r>
    </w:p>
    <w:p w14:paraId="6D11DAAD" w14:textId="77777777" w:rsidR="000E55D3" w:rsidRPr="006B3C70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6B3C70">
        <w:rPr>
          <w:rFonts w:eastAsia="Times New Roman" w:cstheme="minorHAnsi"/>
          <w:sz w:val="20"/>
          <w:szCs w:val="20"/>
        </w:rPr>
        <w:t>If you would like to discuss</w:t>
      </w:r>
      <w:r w:rsidR="00143CE3" w:rsidRPr="006B3C70">
        <w:rPr>
          <w:rFonts w:eastAsia="Times New Roman" w:cstheme="minorHAnsi"/>
          <w:sz w:val="20"/>
          <w:szCs w:val="20"/>
        </w:rPr>
        <w:t xml:space="preserve"> anything in this privacy notice</w:t>
      </w:r>
      <w:r w:rsidRPr="006B3C70">
        <w:rPr>
          <w:rFonts w:eastAsia="Times New Roman" w:cstheme="minorHAnsi"/>
          <w:sz w:val="20"/>
          <w:szCs w:val="20"/>
        </w:rPr>
        <w:t>, please</w:t>
      </w:r>
      <w:r w:rsidRPr="006B3C7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6B3C70">
        <w:rPr>
          <w:rFonts w:eastAsia="Times New Roman" w:cstheme="minorHAnsi"/>
          <w:sz w:val="20"/>
          <w:szCs w:val="20"/>
        </w:rPr>
        <w:t>contact:</w:t>
      </w:r>
    </w:p>
    <w:p w14:paraId="60FF202C" w14:textId="77777777" w:rsidR="000E55D3" w:rsidRPr="006B3C70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3682259B" w14:textId="2028A159" w:rsidR="000E55D3" w:rsidRPr="006B3C70" w:rsidRDefault="00C26ABF" w:rsidP="00EB703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>[</w:t>
      </w:r>
      <w:r w:rsidR="00C35D54" w:rsidRPr="006B3C70">
        <w:rPr>
          <w:rFonts w:eastAsia="Times New Roman" w:cstheme="minorHAnsi"/>
          <w:color w:val="FF0000"/>
          <w:sz w:val="20"/>
          <w:szCs w:val="20"/>
        </w:rPr>
        <w:t>Data Protection Officer</w:t>
      </w:r>
      <w:r>
        <w:rPr>
          <w:rFonts w:eastAsia="Times New Roman" w:cstheme="minorHAnsi"/>
          <w:color w:val="FF0000"/>
          <w:sz w:val="20"/>
          <w:szCs w:val="20"/>
        </w:rPr>
        <w:t xml:space="preserve"> details, who will this be?</w:t>
      </w:r>
      <w:r w:rsidR="000E55D3" w:rsidRPr="006B3C70">
        <w:rPr>
          <w:rFonts w:eastAsia="Times New Roman" w:cstheme="minorHAnsi"/>
          <w:color w:val="FF0000"/>
          <w:sz w:val="20"/>
          <w:szCs w:val="20"/>
        </w:rPr>
        <w:t xml:space="preserve">] </w:t>
      </w:r>
    </w:p>
    <w:sectPr w:rsidR="000E55D3" w:rsidRPr="006B3C70" w:rsidSect="006B3C70">
      <w:headerReference w:type="default" r:id="rId18"/>
      <w:footerReference w:type="default" r:id="rId19"/>
      <w:pgSz w:w="11906" w:h="16838"/>
      <w:pgMar w:top="567" w:right="1134" w:bottom="786" w:left="1134" w:header="709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2399" w14:textId="77777777" w:rsidR="00544D95" w:rsidRDefault="00544D95" w:rsidP="00A81311">
      <w:pPr>
        <w:spacing w:after="0" w:line="240" w:lineRule="auto"/>
      </w:pPr>
      <w:r>
        <w:separator/>
      </w:r>
    </w:p>
  </w:endnote>
  <w:endnote w:type="continuationSeparator" w:id="0">
    <w:p w14:paraId="5696EC44" w14:textId="77777777" w:rsidR="00544D95" w:rsidRDefault="00544D95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833D" w14:textId="3A3BC79E" w:rsidR="00EF6A10" w:rsidRPr="006B3C70" w:rsidRDefault="006B3C70" w:rsidP="006B3C70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4536"/>
        <w:tab w:val="right" w:pos="9638"/>
      </w:tabs>
      <w:rPr>
        <w:rFonts w:cstheme="minorHAnsi"/>
        <w:sz w:val="18"/>
      </w:rPr>
    </w:pPr>
    <w:r w:rsidRPr="003B1E2A">
      <w:rPr>
        <w:rFonts w:cstheme="minorHAnsi"/>
        <w:b/>
        <w:sz w:val="18"/>
      </w:rPr>
      <w:t>Document Control</w:t>
    </w:r>
    <w:r>
      <w:rPr>
        <w:rFonts w:cstheme="minorHAnsi"/>
        <w:sz w:val="18"/>
      </w:rPr>
      <w:t xml:space="preserve">: </w:t>
    </w:r>
    <w:r w:rsidRPr="003B1E2A">
      <w:rPr>
        <w:rFonts w:cstheme="minorHAnsi"/>
        <w:sz w:val="18"/>
      </w:rPr>
      <w:t xml:space="preserve">Issue No: </w:t>
    </w:r>
    <w:r w:rsidRPr="003B1E2A">
      <w:rPr>
        <w:rFonts w:cstheme="minorHAnsi"/>
        <w:sz w:val="18"/>
      </w:rPr>
      <w:tab/>
      <w:t xml:space="preserve">Issue Date: </w:t>
    </w:r>
    <w:r w:rsidRPr="003B1E2A">
      <w:rPr>
        <w:rFonts w:cstheme="minorHAnsi"/>
        <w:sz w:val="18"/>
      </w:rPr>
      <w:tab/>
      <w:t xml:space="preserve">Page: </w:t>
    </w:r>
    <w:r w:rsidRPr="003B1E2A">
      <w:rPr>
        <w:rStyle w:val="PageNumber"/>
        <w:rFonts w:cstheme="minorHAnsi"/>
        <w:sz w:val="18"/>
      </w:rPr>
      <w:fldChar w:fldCharType="begin"/>
    </w:r>
    <w:r w:rsidRPr="003B1E2A">
      <w:rPr>
        <w:rStyle w:val="PageNumber"/>
        <w:rFonts w:cstheme="minorHAnsi"/>
        <w:sz w:val="18"/>
      </w:rPr>
      <w:instrText xml:space="preserve"> PAGE </w:instrText>
    </w:r>
    <w:r w:rsidRPr="003B1E2A">
      <w:rPr>
        <w:rStyle w:val="PageNumber"/>
        <w:rFonts w:cstheme="minorHAnsi"/>
        <w:sz w:val="18"/>
      </w:rPr>
      <w:fldChar w:fldCharType="separate"/>
    </w:r>
    <w:r w:rsidR="00316D12">
      <w:rPr>
        <w:rStyle w:val="PageNumber"/>
        <w:rFonts w:cstheme="minorHAnsi"/>
        <w:noProof/>
        <w:sz w:val="18"/>
      </w:rPr>
      <w:t>1</w:t>
    </w:r>
    <w:r w:rsidRPr="003B1E2A">
      <w:rPr>
        <w:rStyle w:val="PageNumber"/>
        <w:rFonts w:cstheme="minorHAnsi"/>
        <w:sz w:val="18"/>
      </w:rPr>
      <w:fldChar w:fldCharType="end"/>
    </w:r>
    <w:r w:rsidRPr="003B1E2A">
      <w:rPr>
        <w:rStyle w:val="PageNumber"/>
        <w:rFonts w:cstheme="minorHAnsi"/>
        <w:sz w:val="18"/>
      </w:rPr>
      <w:t xml:space="preserve"> of</w:t>
    </w:r>
    <w:r w:rsidRPr="003B1E2A">
      <w:rPr>
        <w:rFonts w:cstheme="minorHAnsi"/>
        <w:sz w:val="18"/>
      </w:rPr>
      <w:t xml:space="preserve"> </w:t>
    </w:r>
    <w:r w:rsidRPr="003B1E2A">
      <w:rPr>
        <w:rStyle w:val="PageNumber"/>
        <w:rFonts w:cstheme="minorHAnsi"/>
        <w:sz w:val="18"/>
      </w:rPr>
      <w:fldChar w:fldCharType="begin"/>
    </w:r>
    <w:r w:rsidRPr="003B1E2A">
      <w:rPr>
        <w:rStyle w:val="PageNumber"/>
        <w:rFonts w:cstheme="minorHAnsi"/>
        <w:sz w:val="18"/>
      </w:rPr>
      <w:instrText xml:space="preserve"> NUMPAGES </w:instrText>
    </w:r>
    <w:r w:rsidRPr="003B1E2A">
      <w:rPr>
        <w:rStyle w:val="PageNumber"/>
        <w:rFonts w:cstheme="minorHAnsi"/>
        <w:sz w:val="18"/>
      </w:rPr>
      <w:fldChar w:fldCharType="separate"/>
    </w:r>
    <w:r w:rsidR="00316D12">
      <w:rPr>
        <w:rStyle w:val="PageNumber"/>
        <w:rFonts w:cstheme="minorHAnsi"/>
        <w:noProof/>
        <w:sz w:val="18"/>
      </w:rPr>
      <w:t>3</w:t>
    </w:r>
    <w:r w:rsidRPr="003B1E2A">
      <w:rPr>
        <w:rStyle w:val="PageNumber"/>
        <w:rFonts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80D73" w14:textId="77777777" w:rsidR="00544D95" w:rsidRDefault="00544D95" w:rsidP="00A81311">
      <w:pPr>
        <w:spacing w:after="0" w:line="240" w:lineRule="auto"/>
      </w:pPr>
      <w:r>
        <w:separator/>
      </w:r>
    </w:p>
  </w:footnote>
  <w:footnote w:type="continuationSeparator" w:id="0">
    <w:p w14:paraId="00C09E97" w14:textId="77777777" w:rsidR="00544D95" w:rsidRDefault="00544D95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2B44" w14:textId="6E5C704A" w:rsidR="00EF6A10" w:rsidRPr="00BE0097" w:rsidRDefault="00BE0097">
    <w:pPr>
      <w:pStyle w:val="Header"/>
      <w:rPr>
        <w:b/>
      </w:rPr>
    </w:pPr>
    <w:r w:rsidRPr="00BE0097">
      <w:rPr>
        <w:b/>
        <w:sz w:val="24"/>
      </w:rPr>
      <w:t xml:space="preserve">Privacy </w:t>
    </w:r>
    <w:r w:rsidRPr="00BE0097">
      <w:rPr>
        <w:b/>
        <w:sz w:val="24"/>
        <w:szCs w:val="24"/>
      </w:rPr>
      <w:t>Notice: How we use Pupil Information</w:t>
    </w:r>
    <w:r>
      <w:rPr>
        <w:b/>
        <w:sz w:val="24"/>
        <w:szCs w:val="24"/>
      </w:rPr>
      <w:tab/>
    </w:r>
    <w:r w:rsidR="006F3963" w:rsidRPr="006F3963">
      <w:rPr>
        <w:b/>
        <w:noProof/>
        <w:sz w:val="24"/>
        <w:szCs w:val="24"/>
        <w:lang w:eastAsia="en-GB"/>
      </w:rPr>
      <w:drawing>
        <wp:inline distT="0" distB="0" distL="0" distR="0" wp14:anchorId="0F3EB8AE" wp14:editId="6EFE0BD6">
          <wp:extent cx="815465" cy="457200"/>
          <wp:effectExtent l="0" t="0" r="3810" b="0"/>
          <wp:docPr id="3" name="Picture 3" descr="C:\Users\JWilletts\Desktop\G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Willetts\Desktop\G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09" cy="46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097">
      <w:rPr>
        <w:b/>
      </w:rPr>
      <w:tab/>
    </w:r>
  </w:p>
  <w:p w14:paraId="24C185B8" w14:textId="77777777" w:rsidR="00BE0097" w:rsidRDefault="00BE0097" w:rsidP="00BE009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42DE0"/>
    <w:multiLevelType w:val="hybridMultilevel"/>
    <w:tmpl w:val="DF64AA2E"/>
    <w:lvl w:ilvl="0" w:tplc="10249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4067"/>
    <w:multiLevelType w:val="hybridMultilevel"/>
    <w:tmpl w:val="D03E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651B63"/>
    <w:multiLevelType w:val="hybridMultilevel"/>
    <w:tmpl w:val="926C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33065"/>
    <w:multiLevelType w:val="hybridMultilevel"/>
    <w:tmpl w:val="A134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07356"/>
    <w:multiLevelType w:val="hybridMultilevel"/>
    <w:tmpl w:val="DD1C1F90"/>
    <w:lvl w:ilvl="0" w:tplc="08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2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28"/>
  </w:num>
  <w:num w:numId="11">
    <w:abstractNumId w:val="29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23"/>
  </w:num>
  <w:num w:numId="17">
    <w:abstractNumId w:val="26"/>
  </w:num>
  <w:num w:numId="18">
    <w:abstractNumId w:val="17"/>
  </w:num>
  <w:num w:numId="19">
    <w:abstractNumId w:val="9"/>
  </w:num>
  <w:num w:numId="20">
    <w:abstractNumId w:val="1"/>
  </w:num>
  <w:num w:numId="21">
    <w:abstractNumId w:val="25"/>
  </w:num>
  <w:num w:numId="22">
    <w:abstractNumId w:val="0"/>
  </w:num>
  <w:num w:numId="23">
    <w:abstractNumId w:val="4"/>
  </w:num>
  <w:num w:numId="24">
    <w:abstractNumId w:val="24"/>
  </w:num>
  <w:num w:numId="25">
    <w:abstractNumId w:val="18"/>
  </w:num>
  <w:num w:numId="26">
    <w:abstractNumId w:val="21"/>
  </w:num>
  <w:num w:numId="27">
    <w:abstractNumId w:val="2"/>
  </w:num>
  <w:num w:numId="28">
    <w:abstractNumId w:val="1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3736D"/>
    <w:rsid w:val="0004631F"/>
    <w:rsid w:val="000470BF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1FBD"/>
    <w:rsid w:val="00175FBA"/>
    <w:rsid w:val="001764FC"/>
    <w:rsid w:val="0017790A"/>
    <w:rsid w:val="00184366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52627"/>
    <w:rsid w:val="0027512C"/>
    <w:rsid w:val="00283D01"/>
    <w:rsid w:val="002946EF"/>
    <w:rsid w:val="002C190C"/>
    <w:rsid w:val="002C654D"/>
    <w:rsid w:val="002F13B1"/>
    <w:rsid w:val="002F2748"/>
    <w:rsid w:val="00303920"/>
    <w:rsid w:val="0030607B"/>
    <w:rsid w:val="00316D12"/>
    <w:rsid w:val="003175D2"/>
    <w:rsid w:val="003600CD"/>
    <w:rsid w:val="0036362F"/>
    <w:rsid w:val="003A3426"/>
    <w:rsid w:val="003C23DC"/>
    <w:rsid w:val="003C439A"/>
    <w:rsid w:val="003D0DAC"/>
    <w:rsid w:val="004005B7"/>
    <w:rsid w:val="004314F4"/>
    <w:rsid w:val="00431CA6"/>
    <w:rsid w:val="00432F19"/>
    <w:rsid w:val="004544CB"/>
    <w:rsid w:val="00474D43"/>
    <w:rsid w:val="00493B19"/>
    <w:rsid w:val="00496E99"/>
    <w:rsid w:val="004A122D"/>
    <w:rsid w:val="004A4D81"/>
    <w:rsid w:val="004B2567"/>
    <w:rsid w:val="004C65DA"/>
    <w:rsid w:val="004D10D2"/>
    <w:rsid w:val="004F6DA0"/>
    <w:rsid w:val="00501877"/>
    <w:rsid w:val="00544D95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A55"/>
    <w:rsid w:val="005B4F47"/>
    <w:rsid w:val="005C79E4"/>
    <w:rsid w:val="005D40A1"/>
    <w:rsid w:val="005F0E7B"/>
    <w:rsid w:val="005F6798"/>
    <w:rsid w:val="00603723"/>
    <w:rsid w:val="0061430D"/>
    <w:rsid w:val="006271C0"/>
    <w:rsid w:val="0068767B"/>
    <w:rsid w:val="0069403F"/>
    <w:rsid w:val="006A210F"/>
    <w:rsid w:val="006B3C70"/>
    <w:rsid w:val="006E333E"/>
    <w:rsid w:val="006E5657"/>
    <w:rsid w:val="006E5988"/>
    <w:rsid w:val="006F0676"/>
    <w:rsid w:val="006F3963"/>
    <w:rsid w:val="00700F05"/>
    <w:rsid w:val="00701E24"/>
    <w:rsid w:val="0070393C"/>
    <w:rsid w:val="007044B0"/>
    <w:rsid w:val="0070764F"/>
    <w:rsid w:val="00707F36"/>
    <w:rsid w:val="00714D25"/>
    <w:rsid w:val="00717EDB"/>
    <w:rsid w:val="0078079E"/>
    <w:rsid w:val="0078106F"/>
    <w:rsid w:val="00782D47"/>
    <w:rsid w:val="007833E7"/>
    <w:rsid w:val="00791BEB"/>
    <w:rsid w:val="007A3640"/>
    <w:rsid w:val="007B1604"/>
    <w:rsid w:val="007E7B1A"/>
    <w:rsid w:val="00803672"/>
    <w:rsid w:val="00814456"/>
    <w:rsid w:val="00820B82"/>
    <w:rsid w:val="00834B9C"/>
    <w:rsid w:val="0084083A"/>
    <w:rsid w:val="00864D8B"/>
    <w:rsid w:val="0087724A"/>
    <w:rsid w:val="00881632"/>
    <w:rsid w:val="008C71B4"/>
    <w:rsid w:val="008E5371"/>
    <w:rsid w:val="009441D5"/>
    <w:rsid w:val="00952352"/>
    <w:rsid w:val="00957C1B"/>
    <w:rsid w:val="00961EE9"/>
    <w:rsid w:val="00963FA8"/>
    <w:rsid w:val="00971B2E"/>
    <w:rsid w:val="009829AA"/>
    <w:rsid w:val="00986538"/>
    <w:rsid w:val="009A39FF"/>
    <w:rsid w:val="009E2FE1"/>
    <w:rsid w:val="00A14E2A"/>
    <w:rsid w:val="00A37407"/>
    <w:rsid w:val="00A5330D"/>
    <w:rsid w:val="00A63023"/>
    <w:rsid w:val="00A66F7F"/>
    <w:rsid w:val="00A77C1B"/>
    <w:rsid w:val="00A81311"/>
    <w:rsid w:val="00A93BBD"/>
    <w:rsid w:val="00AE276E"/>
    <w:rsid w:val="00B2136A"/>
    <w:rsid w:val="00B251E9"/>
    <w:rsid w:val="00B320D0"/>
    <w:rsid w:val="00B6185E"/>
    <w:rsid w:val="00B652D4"/>
    <w:rsid w:val="00B72763"/>
    <w:rsid w:val="00B929BD"/>
    <w:rsid w:val="00BA1340"/>
    <w:rsid w:val="00BE0097"/>
    <w:rsid w:val="00BF160D"/>
    <w:rsid w:val="00C014A0"/>
    <w:rsid w:val="00C10A82"/>
    <w:rsid w:val="00C26ABF"/>
    <w:rsid w:val="00C35951"/>
    <w:rsid w:val="00C35D54"/>
    <w:rsid w:val="00C402F3"/>
    <w:rsid w:val="00C50288"/>
    <w:rsid w:val="00C57B7B"/>
    <w:rsid w:val="00C7102D"/>
    <w:rsid w:val="00C73B1F"/>
    <w:rsid w:val="00C74544"/>
    <w:rsid w:val="00C95644"/>
    <w:rsid w:val="00CA58AB"/>
    <w:rsid w:val="00CB4674"/>
    <w:rsid w:val="00CD356C"/>
    <w:rsid w:val="00CE23FD"/>
    <w:rsid w:val="00CF30DB"/>
    <w:rsid w:val="00D41ECB"/>
    <w:rsid w:val="00D46F4B"/>
    <w:rsid w:val="00D80A30"/>
    <w:rsid w:val="00D90E69"/>
    <w:rsid w:val="00DA25A3"/>
    <w:rsid w:val="00DB4995"/>
    <w:rsid w:val="00DF7768"/>
    <w:rsid w:val="00E06BC0"/>
    <w:rsid w:val="00E12F4D"/>
    <w:rsid w:val="00E1442B"/>
    <w:rsid w:val="00E144C2"/>
    <w:rsid w:val="00E237FF"/>
    <w:rsid w:val="00E27466"/>
    <w:rsid w:val="00E37B27"/>
    <w:rsid w:val="00E44B80"/>
    <w:rsid w:val="00E52254"/>
    <w:rsid w:val="00E65F88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37B27"/>
    <w:pPr>
      <w:spacing w:after="0" w:line="240" w:lineRule="auto"/>
    </w:pPr>
  </w:style>
  <w:style w:type="character" w:styleId="PageNumber">
    <w:name w:val="page number"/>
    <w:basedOn w:val="DefaultParagraphFont"/>
    <w:rsid w:val="006B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national-pupil-database-user-guide-and-supporting-inform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education/data-collection-and-censuses-for-schools" TargetMode="External"/><Relationship Id="rId17" Type="http://schemas.openxmlformats.org/officeDocument/2006/relationships/hyperlink" Target="https://ico.org.uk/concer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ntact-df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education/data-collection-and-censuses-for-schoo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national-pupil-database-requests-received" TargetMode="External"/><Relationship Id="rId10" Type="http://schemas.openxmlformats.org/officeDocument/2006/relationships/hyperlink" Target="https://www.gov.uk/education/data-collection-and-censuses-for-school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data-protection-how-we-collect-and-share-research-d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C070E694004FA0B34F44E5251858" ma:contentTypeVersion="2" ma:contentTypeDescription="Create a new document." ma:contentTypeScope="" ma:versionID="230b0dea3ac2c3297c49d45d4f4142f2">
  <xsd:schema xmlns:xsd="http://www.w3.org/2001/XMLSchema" xmlns:xs="http://www.w3.org/2001/XMLSchema" xmlns:p="http://schemas.microsoft.com/office/2006/metadata/properties" xmlns:ns2="01af3db3-23d1-465f-8440-4f32371d0bb3" targetNamespace="http://schemas.microsoft.com/office/2006/metadata/properties" ma:root="true" ma:fieldsID="f0d9b2fae1f65f7acac3dc91ec30f3cf" ns2:_="">
    <xsd:import namespace="01af3db3-23d1-465f-8440-4f32371d0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3db3-23d1-465f-8440-4f32371d0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A016C-11AD-490A-AB32-D769C67D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f3db3-23d1-465f-8440-4f32371d0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9D019-094E-47C6-8DD5-0A32317C2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3A658-DA7C-4A40-8043-1D2B65BFA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6302F1EE</Template>
  <TotalTime>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2018-05-17T14:55:00Z</dcterms:created>
  <dcterms:modified xsi:type="dcterms:W3CDTF">2018-05-17T14:55:00Z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0x0101003058C070E694004FA0B34F44E5251858</vt:lpwstr>
  </property>
</Properties>
</file>