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68" w:rsidRDefault="00D12068" w:rsidP="00D1206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23975" cy="11233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2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925" w:rsidRDefault="00475925" w:rsidP="00D12068">
      <w:pPr>
        <w:jc w:val="center"/>
      </w:pPr>
    </w:p>
    <w:p w:rsidR="00475925" w:rsidRDefault="00475925" w:rsidP="00D12068">
      <w:pPr>
        <w:jc w:val="center"/>
      </w:pPr>
    </w:p>
    <w:p w:rsidR="00607E11" w:rsidRPr="000F75C6" w:rsidRDefault="00D12068" w:rsidP="00D12068">
      <w:pPr>
        <w:jc w:val="center"/>
        <w:rPr>
          <w:b/>
          <w:sz w:val="32"/>
          <w:szCs w:val="32"/>
        </w:rPr>
      </w:pPr>
      <w:r w:rsidRPr="000F75C6">
        <w:rPr>
          <w:b/>
          <w:sz w:val="32"/>
          <w:szCs w:val="32"/>
        </w:rPr>
        <w:t>KS3 Curriculum Plan</w:t>
      </w:r>
    </w:p>
    <w:p w:rsidR="000F75C6" w:rsidRPr="000F75C6" w:rsidRDefault="005605B4" w:rsidP="00D12068">
      <w:pPr>
        <w:jc w:val="center"/>
        <w:rPr>
          <w:sz w:val="28"/>
          <w:szCs w:val="28"/>
        </w:rPr>
      </w:pPr>
      <w:r>
        <w:rPr>
          <w:sz w:val="28"/>
          <w:szCs w:val="28"/>
        </w:rPr>
        <w:t>Subjects Studied by</w:t>
      </w:r>
      <w:r w:rsidR="000F75C6" w:rsidRPr="000F75C6">
        <w:rPr>
          <w:sz w:val="28"/>
          <w:szCs w:val="28"/>
        </w:rPr>
        <w:t xml:space="preserve"> Year Group</w:t>
      </w:r>
    </w:p>
    <w:tbl>
      <w:tblPr>
        <w:tblStyle w:val="TableGrid"/>
        <w:tblpPr w:leftFromText="180" w:rightFromText="180" w:vertAnchor="text" w:horzAnchor="margin" w:tblpXSpec="center" w:tblpY="363"/>
        <w:tblW w:w="0" w:type="auto"/>
        <w:tblLook w:val="04A0" w:firstRow="1" w:lastRow="0" w:firstColumn="1" w:lastColumn="0" w:noHBand="0" w:noVBand="1"/>
      </w:tblPr>
      <w:tblGrid>
        <w:gridCol w:w="2310"/>
        <w:gridCol w:w="1203"/>
        <w:gridCol w:w="1203"/>
      </w:tblGrid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Subject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t>Yr7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t>Yr8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Aspire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Art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Drama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DT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English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Geography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History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IT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Maths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Music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PE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Science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6961D0" w:rsidTr="00D12068">
        <w:tc>
          <w:tcPr>
            <w:tcW w:w="2310" w:type="dxa"/>
          </w:tcPr>
          <w:p w:rsidR="006961D0" w:rsidRDefault="006961D0" w:rsidP="00D12068">
            <w:pPr>
              <w:jc w:val="center"/>
            </w:pPr>
            <w:r>
              <w:t>Spanish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03" w:type="dxa"/>
          </w:tcPr>
          <w:p w:rsidR="006961D0" w:rsidRDefault="006961D0" w:rsidP="00D12068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</w:tbl>
    <w:p w:rsidR="00D12068" w:rsidRDefault="00D12068" w:rsidP="00D12068">
      <w:pPr>
        <w:jc w:val="center"/>
      </w:pPr>
    </w:p>
    <w:p w:rsidR="00D12068" w:rsidRDefault="00D12068" w:rsidP="00D12068">
      <w:pPr>
        <w:jc w:val="center"/>
      </w:pPr>
    </w:p>
    <w:sectPr w:rsidR="00D1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A8" w:rsidRDefault="00CD6EA8" w:rsidP="00475925">
      <w:pPr>
        <w:spacing w:after="0" w:line="240" w:lineRule="auto"/>
      </w:pPr>
      <w:r>
        <w:separator/>
      </w:r>
    </w:p>
  </w:endnote>
  <w:endnote w:type="continuationSeparator" w:id="0">
    <w:p w:rsidR="00CD6EA8" w:rsidRDefault="00CD6EA8" w:rsidP="004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25" w:rsidRDefault="00475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25" w:rsidRDefault="00475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25" w:rsidRDefault="00475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A8" w:rsidRDefault="00CD6EA8" w:rsidP="00475925">
      <w:pPr>
        <w:spacing w:after="0" w:line="240" w:lineRule="auto"/>
      </w:pPr>
      <w:r>
        <w:separator/>
      </w:r>
    </w:p>
  </w:footnote>
  <w:footnote w:type="continuationSeparator" w:id="0">
    <w:p w:rsidR="00CD6EA8" w:rsidRDefault="00CD6EA8" w:rsidP="0047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25" w:rsidRDefault="00CD6E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75823" o:spid="_x0000_s2050" type="#_x0000_t75" style="position:absolute;margin-left:0;margin-top:0;width:451.25pt;height:382.9pt;z-index:-251657216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25" w:rsidRDefault="00CD6E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75824" o:spid="_x0000_s2051" type="#_x0000_t75" style="position:absolute;margin-left:0;margin-top:0;width:451.25pt;height:382.9pt;z-index:-251656192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25" w:rsidRDefault="00CD6EA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75822" o:spid="_x0000_s2049" type="#_x0000_t75" style="position:absolute;margin-left:0;margin-top:0;width:451.25pt;height:382.9pt;z-index:-251658240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8"/>
    <w:rsid w:val="00087F47"/>
    <w:rsid w:val="00093B48"/>
    <w:rsid w:val="000D7A0A"/>
    <w:rsid w:val="000F75C6"/>
    <w:rsid w:val="001C3C6A"/>
    <w:rsid w:val="00475925"/>
    <w:rsid w:val="005605B4"/>
    <w:rsid w:val="00607E11"/>
    <w:rsid w:val="006961D0"/>
    <w:rsid w:val="00906EC8"/>
    <w:rsid w:val="00B5300F"/>
    <w:rsid w:val="00CD6EA8"/>
    <w:rsid w:val="00D11C21"/>
    <w:rsid w:val="00D12068"/>
    <w:rsid w:val="00D546B6"/>
    <w:rsid w:val="00D73D34"/>
    <w:rsid w:val="00E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FF99F8F-C8DF-44B9-B1C4-189E6B1C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25"/>
  </w:style>
  <w:style w:type="paragraph" w:styleId="Footer">
    <w:name w:val="footer"/>
    <w:basedOn w:val="Normal"/>
    <w:link w:val="FooterChar"/>
    <w:uiPriority w:val="99"/>
    <w:unhideWhenUsed/>
    <w:rsid w:val="00475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EFEBA4C7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SFWF</dc:creator>
  <cp:lastModifiedBy>Wendy Fairman</cp:lastModifiedBy>
  <cp:revision>2</cp:revision>
  <cp:lastPrinted>2016-03-11T15:34:00Z</cp:lastPrinted>
  <dcterms:created xsi:type="dcterms:W3CDTF">2018-04-24T13:16:00Z</dcterms:created>
  <dcterms:modified xsi:type="dcterms:W3CDTF">2018-04-24T13:16:00Z</dcterms:modified>
</cp:coreProperties>
</file>