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Pr="00030773" w:rsidRDefault="00030773" w:rsidP="00030773">
      <w:pPr>
        <w:pStyle w:val="NoSpacing"/>
        <w:jc w:val="center"/>
        <w:rPr>
          <w:sz w:val="28"/>
          <w:szCs w:val="28"/>
        </w:rPr>
      </w:pPr>
      <w:r w:rsidRPr="00030773">
        <w:rPr>
          <w:sz w:val="28"/>
          <w:szCs w:val="28"/>
        </w:rPr>
        <w:t>GOVERNORS INFORMATION</w:t>
      </w:r>
    </w:p>
    <w:p w:rsidR="00030773" w:rsidRDefault="002A60C5" w:rsidP="00D622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2017</w:t>
      </w:r>
      <w:r w:rsidR="00593741">
        <w:rPr>
          <w:sz w:val="28"/>
          <w:szCs w:val="28"/>
        </w:rPr>
        <w:t xml:space="preserve"> TO AUGUST</w:t>
      </w:r>
      <w:r>
        <w:rPr>
          <w:sz w:val="28"/>
          <w:szCs w:val="28"/>
        </w:rPr>
        <w:t xml:space="preserve"> 2018</w:t>
      </w:r>
    </w:p>
    <w:p w:rsidR="00D622F9" w:rsidRPr="003369EB" w:rsidRDefault="00D622F9" w:rsidP="00D622F9">
      <w:pPr>
        <w:pStyle w:val="NoSpacing"/>
        <w:jc w:val="center"/>
        <w:rPr>
          <w:sz w:val="16"/>
          <w:szCs w:val="16"/>
        </w:rPr>
      </w:pPr>
    </w:p>
    <w:p w:rsidR="00030773" w:rsidRDefault="00030773" w:rsidP="00030773">
      <w:pPr>
        <w:pStyle w:val="NoSpacing"/>
      </w:pPr>
      <w:r w:rsidRPr="00222ED3">
        <w:rPr>
          <w:b/>
          <w:bCs/>
        </w:rPr>
        <w:t>CHAIR</w:t>
      </w:r>
      <w:r w:rsidR="00111C80">
        <w:t>: Robina Crowe</w:t>
      </w:r>
      <w:r>
        <w:t xml:space="preserve"> </w:t>
      </w:r>
    </w:p>
    <w:p w:rsidR="00030773" w:rsidRDefault="00030773" w:rsidP="00030773">
      <w:pPr>
        <w:pStyle w:val="NoSpacing"/>
      </w:pPr>
      <w:r w:rsidRPr="00222ED3">
        <w:rPr>
          <w:b/>
          <w:bCs/>
        </w:rPr>
        <w:t>PRINCIPAL:</w:t>
      </w:r>
      <w:r>
        <w:t xml:space="preserve"> Mark O’Hagan</w:t>
      </w:r>
    </w:p>
    <w:p w:rsidR="00030773" w:rsidRDefault="00030773" w:rsidP="00030773">
      <w:pPr>
        <w:pStyle w:val="NoSpacing"/>
      </w:pPr>
      <w:r w:rsidRPr="00222ED3">
        <w:rPr>
          <w:b/>
          <w:bCs/>
        </w:rPr>
        <w:t>CLER</w:t>
      </w:r>
      <w:r>
        <w:rPr>
          <w:b/>
          <w:bCs/>
        </w:rPr>
        <w:t>K</w:t>
      </w:r>
      <w:r w:rsidRPr="00222ED3">
        <w:rPr>
          <w:b/>
          <w:bCs/>
        </w:rPr>
        <w:t xml:space="preserve"> TO GOVERNORS:</w:t>
      </w:r>
      <w:r w:rsidR="00D622F9">
        <w:t xml:space="preserve"> Darren </w:t>
      </w:r>
      <w:proofErr w:type="spellStart"/>
      <w:r w:rsidR="00D622F9">
        <w:t>Tyms</w:t>
      </w:r>
      <w:proofErr w:type="spellEnd"/>
    </w:p>
    <w:p w:rsidR="00030773" w:rsidRPr="003369EB" w:rsidRDefault="00030773" w:rsidP="0003077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57" w:type="dxa"/>
        <w:tblLook w:val="04A0" w:firstRow="1" w:lastRow="0" w:firstColumn="1" w:lastColumn="0" w:noHBand="0" w:noVBand="1"/>
      </w:tblPr>
      <w:tblGrid>
        <w:gridCol w:w="3487"/>
        <w:gridCol w:w="3487"/>
        <w:gridCol w:w="2944"/>
        <w:gridCol w:w="2977"/>
      </w:tblGrid>
      <w:tr w:rsidR="00030773" w:rsidTr="00164E89">
        <w:tc>
          <w:tcPr>
            <w:tcW w:w="348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GOVERNOR MEMBER</w:t>
            </w:r>
          </w:p>
        </w:tc>
        <w:tc>
          <w:tcPr>
            <w:tcW w:w="348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AREA OF RESPONSIBILTY</w:t>
            </w:r>
          </w:p>
        </w:tc>
        <w:tc>
          <w:tcPr>
            <w:tcW w:w="2944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DATE APPOINTED</w:t>
            </w:r>
          </w:p>
        </w:tc>
        <w:tc>
          <w:tcPr>
            <w:tcW w:w="297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EXPIRATION OF OFFICE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Sir Iain Hall</w:t>
            </w:r>
          </w:p>
        </w:tc>
        <w:tc>
          <w:tcPr>
            <w:tcW w:w="3487" w:type="dxa"/>
          </w:tcPr>
          <w:p w:rsidR="00030773" w:rsidRDefault="00567B68" w:rsidP="00030773">
            <w:r>
              <w:t>CEO</w:t>
            </w:r>
          </w:p>
          <w:p w:rsidR="003369EB" w:rsidRDefault="003369EB" w:rsidP="00030773">
            <w:r>
              <w:t>Ex-Officio</w:t>
            </w:r>
          </w:p>
          <w:p w:rsidR="00A51D9D" w:rsidRPr="008E7E0B" w:rsidRDefault="00A51D9D" w:rsidP="00030773">
            <w:r>
              <w:t>Safeguarding</w:t>
            </w:r>
          </w:p>
        </w:tc>
        <w:tc>
          <w:tcPr>
            <w:tcW w:w="2944" w:type="dxa"/>
          </w:tcPr>
          <w:p w:rsidR="00030773" w:rsidRPr="0096752B" w:rsidRDefault="00030773" w:rsidP="008855A6">
            <w:pPr>
              <w:jc w:val="center"/>
            </w:pPr>
            <w:r>
              <w:t>0</w:t>
            </w:r>
            <w:r w:rsidR="002E0D0C">
              <w:t>8.12.</w:t>
            </w:r>
            <w:r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Pr="0096752B" w:rsidRDefault="00030773" w:rsidP="00030773">
            <w:r>
              <w:t>Mark O’Hagan</w:t>
            </w:r>
          </w:p>
        </w:tc>
        <w:tc>
          <w:tcPr>
            <w:tcW w:w="3487" w:type="dxa"/>
          </w:tcPr>
          <w:p w:rsidR="00030773" w:rsidRDefault="00030773" w:rsidP="00030773">
            <w:r w:rsidRPr="008E7E0B">
              <w:t xml:space="preserve">Principal </w:t>
            </w:r>
          </w:p>
          <w:p w:rsidR="00030773" w:rsidRPr="008E7E0B" w:rsidRDefault="00030773" w:rsidP="00030773">
            <w:r>
              <w:t>Ex-Officio</w:t>
            </w:r>
          </w:p>
        </w:tc>
        <w:tc>
          <w:tcPr>
            <w:tcW w:w="2944" w:type="dxa"/>
          </w:tcPr>
          <w:p w:rsidR="00030773" w:rsidRPr="0096752B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Robina Crowe</w:t>
            </w:r>
          </w:p>
        </w:tc>
        <w:tc>
          <w:tcPr>
            <w:tcW w:w="3487" w:type="dxa"/>
          </w:tcPr>
          <w:p w:rsidR="00111C80" w:rsidRDefault="00111C80" w:rsidP="00030773">
            <w:r>
              <w:t>Chair</w:t>
            </w:r>
          </w:p>
          <w:p w:rsidR="00111C80" w:rsidRDefault="00957B97" w:rsidP="00030773">
            <w:r>
              <w:t>Safeguarding</w:t>
            </w:r>
            <w:r w:rsidR="00D622F9">
              <w:t xml:space="preserve"> &amp; </w:t>
            </w:r>
            <w:r w:rsidR="00111C80">
              <w:t xml:space="preserve">Safer Recruitment </w:t>
            </w:r>
          </w:p>
          <w:p w:rsidR="00111C80" w:rsidRDefault="00111C80" w:rsidP="00030773">
            <w:r>
              <w:t>Curriculum Over View</w:t>
            </w:r>
          </w:p>
          <w:p w:rsidR="00957B97" w:rsidRDefault="00957B97" w:rsidP="00957B97">
            <w:r>
              <w:t xml:space="preserve">Finance </w:t>
            </w:r>
          </w:p>
          <w:p w:rsidR="00957B97" w:rsidRDefault="00957B97" w:rsidP="00957B97">
            <w:r>
              <w:t>Performance</w:t>
            </w:r>
          </w:p>
          <w:p w:rsidR="00D622F9" w:rsidRPr="008E7E0B" w:rsidRDefault="00D622F9" w:rsidP="00957B97">
            <w:r>
              <w:t>Looked After Children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111C80" w:rsidTr="00164E89">
        <w:tc>
          <w:tcPr>
            <w:tcW w:w="3487" w:type="dxa"/>
          </w:tcPr>
          <w:p w:rsidR="00111C80" w:rsidRDefault="00111C80" w:rsidP="00030773">
            <w:r>
              <w:t xml:space="preserve">Debbi </w:t>
            </w:r>
            <w:proofErr w:type="spellStart"/>
            <w:r>
              <w:t>Stanistreet</w:t>
            </w:r>
            <w:proofErr w:type="spellEnd"/>
          </w:p>
        </w:tc>
        <w:tc>
          <w:tcPr>
            <w:tcW w:w="3487" w:type="dxa"/>
          </w:tcPr>
          <w:p w:rsidR="00111C80" w:rsidRDefault="00111C80" w:rsidP="00111C80">
            <w:r>
              <w:t>Vice Chair</w:t>
            </w:r>
          </w:p>
          <w:p w:rsidR="00111C80" w:rsidRDefault="00111C80" w:rsidP="00111C80">
            <w:r>
              <w:t>Curriculum Standards</w:t>
            </w:r>
          </w:p>
        </w:tc>
        <w:tc>
          <w:tcPr>
            <w:tcW w:w="2944" w:type="dxa"/>
          </w:tcPr>
          <w:p w:rsidR="00111C80" w:rsidRDefault="00111C80" w:rsidP="008855A6">
            <w:pPr>
              <w:jc w:val="center"/>
            </w:pPr>
            <w:r>
              <w:t>08.12.16</w:t>
            </w:r>
          </w:p>
        </w:tc>
        <w:tc>
          <w:tcPr>
            <w:tcW w:w="2977" w:type="dxa"/>
          </w:tcPr>
          <w:p w:rsidR="00111C80" w:rsidRDefault="00111C80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Wendy Fairman</w:t>
            </w:r>
          </w:p>
        </w:tc>
        <w:tc>
          <w:tcPr>
            <w:tcW w:w="3487" w:type="dxa"/>
          </w:tcPr>
          <w:p w:rsidR="00030773" w:rsidRPr="008E7E0B" w:rsidRDefault="008855A6" w:rsidP="00030773">
            <w:r>
              <w:t>Associate Govern</w:t>
            </w:r>
            <w:r w:rsidR="00030773">
              <w:t>or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Martin Thompson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>Finance and General Purpose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Leonie Ratty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>Curriculum Standards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Simon Lewis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 xml:space="preserve">Safeguarding 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D622F9" w:rsidP="008855A6">
            <w:pPr>
              <w:jc w:val="center"/>
            </w:pPr>
            <w:r>
              <w:t>Resigned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Ross Taylor</w:t>
            </w:r>
          </w:p>
        </w:tc>
        <w:tc>
          <w:tcPr>
            <w:tcW w:w="3487" w:type="dxa"/>
          </w:tcPr>
          <w:p w:rsidR="00030773" w:rsidRPr="008E7E0B" w:rsidRDefault="00D622F9" w:rsidP="00030773">
            <w:r>
              <w:t>Looked After Children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D622F9" w:rsidP="008855A6">
            <w:pPr>
              <w:jc w:val="center"/>
            </w:pPr>
            <w:r>
              <w:t>Resigned</w:t>
            </w:r>
          </w:p>
        </w:tc>
      </w:tr>
      <w:tr w:rsidR="00E87662" w:rsidTr="00164E89">
        <w:tc>
          <w:tcPr>
            <w:tcW w:w="3487" w:type="dxa"/>
          </w:tcPr>
          <w:p w:rsidR="00E87662" w:rsidRDefault="00E87662" w:rsidP="00030773">
            <w:r>
              <w:t>Elizabeth Clarke</w:t>
            </w:r>
          </w:p>
        </w:tc>
        <w:tc>
          <w:tcPr>
            <w:tcW w:w="3487" w:type="dxa"/>
          </w:tcPr>
          <w:p w:rsidR="00E87662" w:rsidRDefault="00D64614" w:rsidP="00030773">
            <w:r>
              <w:t>Staff Governor</w:t>
            </w:r>
          </w:p>
        </w:tc>
        <w:tc>
          <w:tcPr>
            <w:tcW w:w="2944" w:type="dxa"/>
          </w:tcPr>
          <w:p w:rsidR="00E87662" w:rsidRDefault="002E0D0C" w:rsidP="008855A6">
            <w:pPr>
              <w:jc w:val="center"/>
            </w:pPr>
            <w:r>
              <w:t>08.12.</w:t>
            </w:r>
            <w:r w:rsidR="00D64614">
              <w:t>16</w:t>
            </w:r>
          </w:p>
        </w:tc>
        <w:tc>
          <w:tcPr>
            <w:tcW w:w="2977" w:type="dxa"/>
          </w:tcPr>
          <w:p w:rsidR="00E87662" w:rsidRDefault="00D64614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E87662" w:rsidTr="00164E89">
        <w:tc>
          <w:tcPr>
            <w:tcW w:w="3487" w:type="dxa"/>
          </w:tcPr>
          <w:p w:rsidR="00E87662" w:rsidRDefault="00E87662" w:rsidP="00030773">
            <w:r>
              <w:t>Nancy Holloran</w:t>
            </w:r>
          </w:p>
        </w:tc>
        <w:tc>
          <w:tcPr>
            <w:tcW w:w="3487" w:type="dxa"/>
          </w:tcPr>
          <w:p w:rsidR="00E87662" w:rsidRDefault="00D64614" w:rsidP="00030773">
            <w:r>
              <w:t>Staff Governor</w:t>
            </w:r>
          </w:p>
        </w:tc>
        <w:tc>
          <w:tcPr>
            <w:tcW w:w="2944" w:type="dxa"/>
          </w:tcPr>
          <w:p w:rsidR="00E87662" w:rsidRDefault="002E0D0C" w:rsidP="008855A6">
            <w:pPr>
              <w:jc w:val="center"/>
            </w:pPr>
            <w:r>
              <w:t>08.12.</w:t>
            </w:r>
            <w:r w:rsidR="00D64614">
              <w:t>16</w:t>
            </w:r>
          </w:p>
        </w:tc>
        <w:tc>
          <w:tcPr>
            <w:tcW w:w="2977" w:type="dxa"/>
          </w:tcPr>
          <w:p w:rsidR="00E87662" w:rsidRDefault="00D64614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957B97" w:rsidTr="00164E89">
        <w:tc>
          <w:tcPr>
            <w:tcW w:w="3487" w:type="dxa"/>
          </w:tcPr>
          <w:p w:rsidR="00957B97" w:rsidRDefault="00957B97" w:rsidP="00030773">
            <w:r>
              <w:t>Anne Edmondson</w:t>
            </w:r>
          </w:p>
        </w:tc>
        <w:tc>
          <w:tcPr>
            <w:tcW w:w="3487" w:type="dxa"/>
          </w:tcPr>
          <w:p w:rsidR="00957B97" w:rsidRDefault="00957B97" w:rsidP="00030773">
            <w:r>
              <w:t>Pupil Premium</w:t>
            </w:r>
          </w:p>
          <w:p w:rsidR="00957B97" w:rsidRDefault="00957B97" w:rsidP="00030773">
            <w:r>
              <w:t>SEND</w:t>
            </w:r>
          </w:p>
          <w:p w:rsidR="00957B97" w:rsidRDefault="00957B97" w:rsidP="00030773">
            <w:r>
              <w:t>Performance</w:t>
            </w:r>
          </w:p>
        </w:tc>
        <w:tc>
          <w:tcPr>
            <w:tcW w:w="2944" w:type="dxa"/>
          </w:tcPr>
          <w:p w:rsidR="00957B97" w:rsidRDefault="00957B97" w:rsidP="008855A6">
            <w:pPr>
              <w:jc w:val="center"/>
            </w:pPr>
            <w:r>
              <w:t>13.11.17</w:t>
            </w:r>
          </w:p>
        </w:tc>
        <w:tc>
          <w:tcPr>
            <w:tcW w:w="2977" w:type="dxa"/>
          </w:tcPr>
          <w:p w:rsidR="00957B97" w:rsidRDefault="00957B97" w:rsidP="008855A6">
            <w:pPr>
              <w:jc w:val="center"/>
            </w:pPr>
            <w:r>
              <w:t>12.11.20</w:t>
            </w:r>
          </w:p>
        </w:tc>
      </w:tr>
      <w:tr w:rsidR="00957B97" w:rsidTr="00164E89">
        <w:tc>
          <w:tcPr>
            <w:tcW w:w="3487" w:type="dxa"/>
          </w:tcPr>
          <w:p w:rsidR="00957B97" w:rsidRDefault="00957B97" w:rsidP="00030773">
            <w:r>
              <w:t>Raquel Feliciano</w:t>
            </w:r>
          </w:p>
        </w:tc>
        <w:tc>
          <w:tcPr>
            <w:tcW w:w="3487" w:type="dxa"/>
          </w:tcPr>
          <w:p w:rsidR="00957B97" w:rsidRDefault="00957B97" w:rsidP="00030773">
            <w:r>
              <w:t xml:space="preserve">Community Liaison </w:t>
            </w:r>
          </w:p>
          <w:p w:rsidR="00957B97" w:rsidRDefault="00957B97" w:rsidP="00030773">
            <w:r>
              <w:t>Website</w:t>
            </w:r>
          </w:p>
        </w:tc>
        <w:tc>
          <w:tcPr>
            <w:tcW w:w="2944" w:type="dxa"/>
          </w:tcPr>
          <w:p w:rsidR="00957B97" w:rsidRDefault="00957B97" w:rsidP="008855A6">
            <w:pPr>
              <w:jc w:val="center"/>
            </w:pPr>
            <w:r>
              <w:t>22.01.18</w:t>
            </w:r>
          </w:p>
        </w:tc>
        <w:tc>
          <w:tcPr>
            <w:tcW w:w="2977" w:type="dxa"/>
          </w:tcPr>
          <w:p w:rsidR="00957B97" w:rsidRDefault="00957B97" w:rsidP="008855A6">
            <w:pPr>
              <w:jc w:val="center"/>
            </w:pPr>
            <w:r>
              <w:t>21.01.21</w:t>
            </w:r>
          </w:p>
        </w:tc>
      </w:tr>
    </w:tbl>
    <w:p w:rsidR="00030773" w:rsidRDefault="00030773" w:rsidP="00030773"/>
    <w:p w:rsidR="00030773" w:rsidRDefault="00030773" w:rsidP="00030773">
      <w:r>
        <w:rPr>
          <w:noProof/>
          <w:lang w:eastAsia="en-GB"/>
        </w:rPr>
        <w:lastRenderedPageBreak/>
        <w:drawing>
          <wp:inline distT="0" distB="0" distL="0" distR="0">
            <wp:extent cx="1190625" cy="436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73" w:rsidRPr="00D622F9" w:rsidRDefault="00D622F9" w:rsidP="00D622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BUSINESS AND PECUNIARY INTERESTS</w:t>
      </w: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9A1E3C" w:rsidRPr="00D74EA7" w:rsidRDefault="00D74EA7" w:rsidP="00957BAB">
      <w:pPr>
        <w:pStyle w:val="Heading2"/>
        <w:tabs>
          <w:tab w:val="left" w:pos="6521"/>
          <w:tab w:val="left" w:pos="7797"/>
        </w:tabs>
      </w:pPr>
      <w:r>
        <w:tab/>
      </w:r>
    </w:p>
    <w:tbl>
      <w:tblPr>
        <w:tblStyle w:val="TableGrid"/>
        <w:tblW w:w="0" w:type="auto"/>
        <w:tblInd w:w="2197" w:type="dxa"/>
        <w:tblLook w:val="04A0" w:firstRow="1" w:lastRow="0" w:firstColumn="1" w:lastColumn="0" w:noHBand="0" w:noVBand="1"/>
      </w:tblPr>
      <w:tblGrid>
        <w:gridCol w:w="3114"/>
        <w:gridCol w:w="3685"/>
        <w:gridCol w:w="3828"/>
      </w:tblGrid>
      <w:tr w:rsidR="00D72E32" w:rsidTr="00897A59">
        <w:tc>
          <w:tcPr>
            <w:tcW w:w="3114" w:type="dxa"/>
          </w:tcPr>
          <w:p w:rsidR="00D72E32" w:rsidRPr="008855A6" w:rsidRDefault="00D72E32" w:rsidP="008855A6">
            <w:pPr>
              <w:jc w:val="center"/>
              <w:rPr>
                <w:b/>
              </w:rPr>
            </w:pPr>
            <w:r w:rsidRPr="008855A6">
              <w:rPr>
                <w:b/>
              </w:rPr>
              <w:t>GOVERNOR</w:t>
            </w:r>
          </w:p>
        </w:tc>
        <w:tc>
          <w:tcPr>
            <w:tcW w:w="3685" w:type="dxa"/>
          </w:tcPr>
          <w:p w:rsidR="00D72E32" w:rsidRDefault="00D72E32" w:rsidP="008855A6">
            <w:pPr>
              <w:jc w:val="center"/>
            </w:pPr>
            <w:r w:rsidRPr="0073417D">
              <w:rPr>
                <w:rFonts w:ascii="Calibri" w:eastAsia="Times New Roman" w:hAnsi="Calibri" w:cs="Times New Roman"/>
                <w:b/>
                <w:bCs/>
                <w:color w:val="000000"/>
              </w:rPr>
              <w:t>REGISTER OF INTERESTS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b/>
                <w:bCs/>
                <w:color w:val="000000"/>
              </w:rPr>
              <w:t>RELATIONSHIPS TO SCHOOL STAFF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846DD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Sir Iain Hall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846DD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Mark O’Hagan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73417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Robina Crowe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734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Husband - Health and safety Consultant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73417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Wendy Fairman</w:t>
            </w:r>
          </w:p>
        </w:tc>
        <w:tc>
          <w:tcPr>
            <w:tcW w:w="3685" w:type="dxa"/>
            <w:vAlign w:val="bottom"/>
          </w:tcPr>
          <w:p w:rsidR="00D72E32" w:rsidRPr="0073417D" w:rsidRDefault="00D622F9" w:rsidP="007341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 Frog Education Solutions Ltd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Martin Thompson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Part of Liverpool BSF Team/Partner provides technical advice from time to time for LCC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Leonie Ratty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Faye O’Brien</w:t>
            </w:r>
          </w:p>
        </w:tc>
        <w:tc>
          <w:tcPr>
            <w:tcW w:w="3685" w:type="dxa"/>
            <w:vAlign w:val="bottom"/>
          </w:tcPr>
          <w:p w:rsidR="00D72E32" w:rsidRPr="0073417D" w:rsidRDefault="002E0D0C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2E0D0C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 xml:space="preserve">Debbi </w:t>
            </w:r>
            <w:proofErr w:type="spellStart"/>
            <w:r w:rsidRPr="00E87662">
              <w:rPr>
                <w:bCs/>
              </w:rPr>
              <w:t>Stanistreet</w:t>
            </w:r>
            <w:proofErr w:type="spellEnd"/>
          </w:p>
        </w:tc>
        <w:tc>
          <w:tcPr>
            <w:tcW w:w="3685" w:type="dxa"/>
            <w:vAlign w:val="bottom"/>
          </w:tcPr>
          <w:p w:rsidR="00D72E32" w:rsidRPr="0073417D" w:rsidRDefault="004A4951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4A4951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D2A06" w:rsidTr="00897A59">
        <w:tc>
          <w:tcPr>
            <w:tcW w:w="3114" w:type="dxa"/>
          </w:tcPr>
          <w:p w:rsidR="00AD2A06" w:rsidRPr="00E87662" w:rsidRDefault="00AD2A06" w:rsidP="00AD2A06">
            <w:pPr>
              <w:rPr>
                <w:bCs/>
              </w:rPr>
            </w:pPr>
            <w:r w:rsidRPr="00E87662">
              <w:rPr>
                <w:bCs/>
              </w:rPr>
              <w:t>Simon Lewis</w:t>
            </w:r>
          </w:p>
        </w:tc>
        <w:tc>
          <w:tcPr>
            <w:tcW w:w="3685" w:type="dxa"/>
            <w:vAlign w:val="bottom"/>
          </w:tcPr>
          <w:p w:rsidR="00AD2A06" w:rsidRPr="0073417D" w:rsidRDefault="00AD2A06" w:rsidP="00AD2A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AD2A06" w:rsidRPr="0073417D" w:rsidRDefault="00AD2A06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D72E32">
            <w:pPr>
              <w:rPr>
                <w:bCs/>
              </w:rPr>
            </w:pPr>
            <w:r w:rsidRPr="00E87662">
              <w:rPr>
                <w:bCs/>
              </w:rPr>
              <w:t>Ross Taylor</w:t>
            </w:r>
          </w:p>
        </w:tc>
        <w:tc>
          <w:tcPr>
            <w:tcW w:w="3685" w:type="dxa"/>
            <w:vAlign w:val="bottom"/>
          </w:tcPr>
          <w:p w:rsidR="00D72E32" w:rsidRPr="0073417D" w:rsidRDefault="004A4951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4A4951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D2A06" w:rsidTr="00897A59">
        <w:tc>
          <w:tcPr>
            <w:tcW w:w="3114" w:type="dxa"/>
          </w:tcPr>
          <w:p w:rsidR="00AD2A06" w:rsidRPr="00E87662" w:rsidRDefault="00AD2A06" w:rsidP="00AD2A06">
            <w:pPr>
              <w:rPr>
                <w:bCs/>
              </w:rPr>
            </w:pPr>
            <w:r w:rsidRPr="00E87662">
              <w:rPr>
                <w:bCs/>
              </w:rPr>
              <w:t>Elizabeth Clarke</w:t>
            </w:r>
          </w:p>
        </w:tc>
        <w:tc>
          <w:tcPr>
            <w:tcW w:w="3685" w:type="dxa"/>
            <w:vAlign w:val="bottom"/>
          </w:tcPr>
          <w:p w:rsidR="00AD2A06" w:rsidRPr="0073417D" w:rsidRDefault="00AD2A06" w:rsidP="00AD2A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AD2A06" w:rsidRPr="0073417D" w:rsidRDefault="00AD2A06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661A8A" w:rsidTr="00897A59">
        <w:tc>
          <w:tcPr>
            <w:tcW w:w="3114" w:type="dxa"/>
          </w:tcPr>
          <w:p w:rsidR="00661A8A" w:rsidRPr="00E87662" w:rsidRDefault="00661A8A" w:rsidP="00661A8A">
            <w:pPr>
              <w:rPr>
                <w:bCs/>
              </w:rPr>
            </w:pPr>
            <w:r w:rsidRPr="00E87662">
              <w:rPr>
                <w:bCs/>
              </w:rPr>
              <w:t>Nancy Holloran</w:t>
            </w:r>
          </w:p>
        </w:tc>
        <w:tc>
          <w:tcPr>
            <w:tcW w:w="3685" w:type="dxa"/>
            <w:vAlign w:val="bottom"/>
          </w:tcPr>
          <w:p w:rsidR="00661A8A" w:rsidRPr="0073417D" w:rsidRDefault="00661A8A" w:rsidP="00661A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661A8A" w:rsidRPr="0073417D" w:rsidRDefault="00661A8A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622F9" w:rsidTr="00897A59">
        <w:tc>
          <w:tcPr>
            <w:tcW w:w="3114" w:type="dxa"/>
          </w:tcPr>
          <w:p w:rsidR="00D622F9" w:rsidRPr="00E87662" w:rsidRDefault="004C00FC" w:rsidP="00661A8A">
            <w:pPr>
              <w:rPr>
                <w:bCs/>
              </w:rPr>
            </w:pPr>
            <w:r>
              <w:t>Anne Edmondson</w:t>
            </w:r>
          </w:p>
        </w:tc>
        <w:tc>
          <w:tcPr>
            <w:tcW w:w="3685" w:type="dxa"/>
            <w:vAlign w:val="bottom"/>
          </w:tcPr>
          <w:p w:rsidR="00D622F9" w:rsidRDefault="004C00FC" w:rsidP="00661A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622F9" w:rsidRDefault="004C00FC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622F9" w:rsidTr="00897A59">
        <w:tc>
          <w:tcPr>
            <w:tcW w:w="3114" w:type="dxa"/>
          </w:tcPr>
          <w:p w:rsidR="00D622F9" w:rsidRPr="00E87662" w:rsidRDefault="004C00FC" w:rsidP="00661A8A">
            <w:pPr>
              <w:rPr>
                <w:bCs/>
              </w:rPr>
            </w:pPr>
            <w:r>
              <w:t>Raquel Feliciano</w:t>
            </w:r>
          </w:p>
        </w:tc>
        <w:tc>
          <w:tcPr>
            <w:tcW w:w="3685" w:type="dxa"/>
            <w:vAlign w:val="bottom"/>
          </w:tcPr>
          <w:p w:rsidR="00D622F9" w:rsidRDefault="004C00FC" w:rsidP="00661A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622F9" w:rsidRDefault="004C00FC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73417D" w:rsidRDefault="00D74EA7" w:rsidP="00D74EA7">
      <w:pPr>
        <w:pStyle w:val="Heading2"/>
      </w:pPr>
      <w:r>
        <w:tab/>
      </w:r>
    </w:p>
    <w:p w:rsidR="0073417D" w:rsidRDefault="0073417D"/>
    <w:p w:rsidR="0073417D" w:rsidRDefault="0073417D"/>
    <w:p w:rsidR="00030773" w:rsidRDefault="00030773"/>
    <w:p w:rsidR="0073417D" w:rsidRDefault="00030773">
      <w:r>
        <w:rPr>
          <w:noProof/>
          <w:lang w:eastAsia="en-GB"/>
        </w:rPr>
        <w:drawing>
          <wp:inline distT="0" distB="0" distL="0" distR="0" wp14:anchorId="031374A8" wp14:editId="1C6EF1ED">
            <wp:extent cx="1190625" cy="4361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14" w:rsidRDefault="00D64614" w:rsidP="00E87662">
      <w:pPr>
        <w:jc w:val="center"/>
        <w:rPr>
          <w:bCs/>
          <w:sz w:val="28"/>
          <w:szCs w:val="28"/>
        </w:rPr>
      </w:pPr>
    </w:p>
    <w:p w:rsidR="00E87662" w:rsidRPr="00E87662" w:rsidRDefault="00E87662" w:rsidP="00E87662">
      <w:pPr>
        <w:jc w:val="center"/>
        <w:rPr>
          <w:bCs/>
          <w:sz w:val="28"/>
          <w:szCs w:val="28"/>
        </w:rPr>
      </w:pPr>
      <w:r w:rsidRPr="00E87662">
        <w:rPr>
          <w:bCs/>
          <w:sz w:val="28"/>
          <w:szCs w:val="28"/>
        </w:rPr>
        <w:t>GOVERNORS OF KING’S LEADERSHIP ACADEMY LIVERPOOL WHO ARE ALSO GOVERNORS AT OTHER STABLISHMENTS</w:t>
      </w:r>
    </w:p>
    <w:p w:rsidR="00E87662" w:rsidRDefault="00E87662" w:rsidP="00E87662">
      <w:pPr>
        <w:jc w:val="center"/>
        <w:rPr>
          <w:b/>
          <w:bCs/>
        </w:rPr>
      </w:pPr>
    </w:p>
    <w:p w:rsidR="00E87662" w:rsidRDefault="00E87662" w:rsidP="00E87662">
      <w:pPr>
        <w:jc w:val="center"/>
        <w:rPr>
          <w:bCs/>
        </w:rPr>
      </w:pPr>
    </w:p>
    <w:p w:rsidR="00D64614" w:rsidRPr="00D64614" w:rsidRDefault="00D64614" w:rsidP="00E87662">
      <w:pPr>
        <w:jc w:val="center"/>
        <w:rPr>
          <w:bCs/>
        </w:rPr>
      </w:pPr>
    </w:p>
    <w:tbl>
      <w:tblPr>
        <w:tblStyle w:val="TableGrid"/>
        <w:tblW w:w="0" w:type="auto"/>
        <w:tblInd w:w="1559" w:type="dxa"/>
        <w:tblLook w:val="04A0" w:firstRow="1" w:lastRow="0" w:firstColumn="1" w:lastColumn="0" w:noHBand="0" w:noVBand="1"/>
      </w:tblPr>
      <w:tblGrid>
        <w:gridCol w:w="2689"/>
        <w:gridCol w:w="3402"/>
        <w:gridCol w:w="2551"/>
        <w:gridCol w:w="3260"/>
      </w:tblGrid>
      <w:tr w:rsidR="00E87662" w:rsidRPr="00D64614" w:rsidTr="00164E89">
        <w:tc>
          <w:tcPr>
            <w:tcW w:w="2689" w:type="dxa"/>
          </w:tcPr>
          <w:p w:rsidR="00E87662" w:rsidRPr="00D64614" w:rsidRDefault="00E87662" w:rsidP="00E87662">
            <w:pPr>
              <w:rPr>
                <w:b/>
              </w:rPr>
            </w:pPr>
            <w:r w:rsidRPr="00D64614">
              <w:rPr>
                <w:b/>
              </w:rPr>
              <w:t>GOVERNOR</w:t>
            </w:r>
          </w:p>
        </w:tc>
        <w:tc>
          <w:tcPr>
            <w:tcW w:w="3402" w:type="dxa"/>
          </w:tcPr>
          <w:p w:rsidR="00E87662" w:rsidRPr="00D64614" w:rsidRDefault="00E87662" w:rsidP="00D64614">
            <w:pPr>
              <w:jc w:val="center"/>
              <w:rPr>
                <w:b/>
              </w:rPr>
            </w:pPr>
            <w:r w:rsidRPr="00D64614">
              <w:rPr>
                <w:b/>
              </w:rPr>
              <w:t>ESTABLISHMENT</w:t>
            </w:r>
          </w:p>
        </w:tc>
        <w:tc>
          <w:tcPr>
            <w:tcW w:w="2551" w:type="dxa"/>
            <w:vAlign w:val="bottom"/>
          </w:tcPr>
          <w:p w:rsidR="00E87662" w:rsidRPr="00D64614" w:rsidRDefault="00E87662" w:rsidP="00D646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4614">
              <w:rPr>
                <w:rFonts w:ascii="Calibri" w:eastAsia="Times New Roman" w:hAnsi="Calibri" w:cs="Times New Roman"/>
                <w:b/>
                <w:bCs/>
                <w:color w:val="000000"/>
              </w:rPr>
              <w:t>GOVERNOR TYPE</w:t>
            </w:r>
          </w:p>
        </w:tc>
        <w:tc>
          <w:tcPr>
            <w:tcW w:w="3260" w:type="dxa"/>
          </w:tcPr>
          <w:p w:rsidR="00E87662" w:rsidRPr="00D64614" w:rsidRDefault="00D64614" w:rsidP="00D646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  <w:r w:rsidR="00E87662" w:rsidRPr="00D646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OFFICE</w:t>
            </w:r>
          </w:p>
        </w:tc>
      </w:tr>
      <w:tr w:rsidR="00E87662" w:rsidTr="00164E89">
        <w:trPr>
          <w:trHeight w:val="259"/>
        </w:trPr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Sir Iain Hall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King’s Leadership Academy Warrington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 Executive</w:t>
            </w:r>
          </w:p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 Officio</w:t>
            </w:r>
          </w:p>
        </w:tc>
        <w:tc>
          <w:tcPr>
            <w:tcW w:w="3260" w:type="dxa"/>
          </w:tcPr>
          <w:p w:rsidR="00E87662" w:rsidRPr="0073417D" w:rsidRDefault="002E0D0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01.05.14-30.04.</w:t>
            </w:r>
            <w:r w:rsidR="00E8766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O’Hagan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82D">
              <w:rPr>
                <w:rFonts w:ascii="Calibri" w:eastAsia="Times New Roman" w:hAnsi="Calibri" w:cs="Times New Roman"/>
                <w:color w:val="000000"/>
              </w:rPr>
              <w:t>Robina Crowe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82D">
              <w:rPr>
                <w:rFonts w:ascii="Calibri" w:eastAsia="Times New Roman" w:hAnsi="Calibri" w:cs="Times New Roman"/>
                <w:color w:val="000000"/>
              </w:rPr>
              <w:t>Wendy Fairman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Pr="001A582D" w:rsidRDefault="00E87662" w:rsidP="00E87662">
            <w:r w:rsidRPr="001A582D">
              <w:t>Martin Thompson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Pr="001A582D" w:rsidRDefault="00E87662" w:rsidP="00E87662">
            <w:r w:rsidRPr="001A582D">
              <w:t>Leonie Ratty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Faye O’Brien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 xml:space="preserve">Debbi </w:t>
            </w:r>
            <w:proofErr w:type="spellStart"/>
            <w:r>
              <w:t>Stanistreet</w:t>
            </w:r>
            <w:proofErr w:type="spellEnd"/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Simon Lewis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Ross Taylor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Elizabeth Clarke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Nancy Holloran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4C00FC" w:rsidTr="00164E89">
        <w:tc>
          <w:tcPr>
            <w:tcW w:w="2689" w:type="dxa"/>
          </w:tcPr>
          <w:p w:rsidR="004C00FC" w:rsidRDefault="004C00FC" w:rsidP="00E87662">
            <w:r>
              <w:t>Anne Edmondson</w:t>
            </w:r>
          </w:p>
        </w:tc>
        <w:tc>
          <w:tcPr>
            <w:tcW w:w="3402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4C00FC" w:rsidTr="00164E89">
        <w:tc>
          <w:tcPr>
            <w:tcW w:w="2689" w:type="dxa"/>
          </w:tcPr>
          <w:p w:rsidR="004C00FC" w:rsidRDefault="004C00FC" w:rsidP="00E87662">
            <w:r>
              <w:t>Raquel Feliciano</w:t>
            </w:r>
          </w:p>
        </w:tc>
        <w:tc>
          <w:tcPr>
            <w:tcW w:w="3402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4C00FC" w:rsidRDefault="004C00F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E87662" w:rsidRDefault="00E87662" w:rsidP="00E87662"/>
    <w:p w:rsidR="00D64614" w:rsidRDefault="00D64614" w:rsidP="00E87662"/>
    <w:p w:rsidR="00D64614" w:rsidRDefault="00D64614" w:rsidP="00E87662"/>
    <w:p w:rsidR="003369EB" w:rsidRDefault="003369EB" w:rsidP="00E87662">
      <w:bookmarkStart w:id="0" w:name="_GoBack"/>
      <w:bookmarkEnd w:id="0"/>
    </w:p>
    <w:p w:rsidR="008855A6" w:rsidRDefault="00D64614">
      <w:r>
        <w:rPr>
          <w:noProof/>
          <w:lang w:eastAsia="en-GB"/>
        </w:rPr>
        <w:drawing>
          <wp:inline distT="0" distB="0" distL="0" distR="0" wp14:anchorId="34939F59" wp14:editId="1E54EFCD">
            <wp:extent cx="1190625" cy="43612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89" w:rsidRDefault="00164E89" w:rsidP="00164E89">
      <w:pPr>
        <w:pStyle w:val="NoSpacing"/>
        <w:jc w:val="center"/>
        <w:rPr>
          <w:sz w:val="28"/>
          <w:szCs w:val="28"/>
        </w:rPr>
      </w:pPr>
    </w:p>
    <w:p w:rsidR="00D64614" w:rsidRPr="00164E89" w:rsidRDefault="00D64614" w:rsidP="00164E89">
      <w:pPr>
        <w:pStyle w:val="NoSpacing"/>
        <w:jc w:val="center"/>
        <w:rPr>
          <w:sz w:val="28"/>
          <w:szCs w:val="28"/>
        </w:rPr>
      </w:pPr>
      <w:r w:rsidRPr="00164E89">
        <w:rPr>
          <w:sz w:val="28"/>
          <w:szCs w:val="28"/>
        </w:rPr>
        <w:t>ATTENDANCE AT GOVERNORS’ MEETINGS</w:t>
      </w:r>
    </w:p>
    <w:p w:rsidR="00D64614" w:rsidRPr="00164E89" w:rsidRDefault="004C00FC" w:rsidP="00164E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2017</w:t>
      </w:r>
      <w:r w:rsidR="00593741">
        <w:rPr>
          <w:sz w:val="28"/>
          <w:szCs w:val="28"/>
        </w:rPr>
        <w:t xml:space="preserve"> TO AUGUST</w:t>
      </w:r>
      <w:r>
        <w:rPr>
          <w:sz w:val="28"/>
          <w:szCs w:val="28"/>
        </w:rPr>
        <w:t xml:space="preserve"> 2018</w:t>
      </w:r>
    </w:p>
    <w:p w:rsidR="00D64614" w:rsidRDefault="00D64614" w:rsidP="00D64614">
      <w:pPr>
        <w:jc w:val="center"/>
      </w:pPr>
    </w:p>
    <w:p w:rsidR="00164E89" w:rsidRDefault="00164E89" w:rsidP="00D64614">
      <w:pPr>
        <w:jc w:val="center"/>
      </w:pPr>
    </w:p>
    <w:p w:rsidR="00D64614" w:rsidRDefault="00D64614" w:rsidP="00D64614"/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992"/>
        <w:gridCol w:w="1276"/>
        <w:gridCol w:w="1559"/>
        <w:gridCol w:w="992"/>
        <w:gridCol w:w="1560"/>
        <w:gridCol w:w="1559"/>
        <w:gridCol w:w="992"/>
        <w:gridCol w:w="1276"/>
        <w:gridCol w:w="992"/>
        <w:gridCol w:w="1276"/>
      </w:tblGrid>
      <w:tr w:rsidR="004C00FC" w:rsidTr="004C00FC">
        <w:tc>
          <w:tcPr>
            <w:tcW w:w="993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r w:rsidRPr="00164E89">
              <w:rPr>
                <w:b/>
              </w:rPr>
              <w:t>Date of Meeting</w:t>
            </w:r>
          </w:p>
        </w:tc>
        <w:tc>
          <w:tcPr>
            <w:tcW w:w="1134" w:type="dxa"/>
          </w:tcPr>
          <w:p w:rsidR="00D64614" w:rsidRPr="00164E89" w:rsidRDefault="00E64628" w:rsidP="00164E89">
            <w:pPr>
              <w:jc w:val="center"/>
              <w:rPr>
                <w:b/>
              </w:rPr>
            </w:pPr>
            <w:r>
              <w:rPr>
                <w:b/>
              </w:rPr>
              <w:t xml:space="preserve">Sir </w:t>
            </w:r>
            <w:r w:rsidR="00D64614" w:rsidRPr="00164E89">
              <w:rPr>
                <w:b/>
              </w:rPr>
              <w:t>I .Hall</w:t>
            </w:r>
          </w:p>
        </w:tc>
        <w:tc>
          <w:tcPr>
            <w:tcW w:w="1418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M.O’Hagan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R.Crowe</w:t>
            </w:r>
            <w:proofErr w:type="spellEnd"/>
          </w:p>
        </w:tc>
        <w:tc>
          <w:tcPr>
            <w:tcW w:w="1276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W.Fairman</w:t>
            </w:r>
            <w:proofErr w:type="spellEnd"/>
          </w:p>
        </w:tc>
        <w:tc>
          <w:tcPr>
            <w:tcW w:w="1559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M.Thompson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L.Ratty</w:t>
            </w:r>
            <w:proofErr w:type="spellEnd"/>
          </w:p>
        </w:tc>
        <w:tc>
          <w:tcPr>
            <w:tcW w:w="1560" w:type="dxa"/>
          </w:tcPr>
          <w:p w:rsidR="00D64614" w:rsidRPr="00164E89" w:rsidRDefault="004C00FC" w:rsidP="00164E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A.Edmondson</w:t>
            </w:r>
            <w:proofErr w:type="spellEnd"/>
          </w:p>
        </w:tc>
        <w:tc>
          <w:tcPr>
            <w:tcW w:w="1559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D.Stannistreet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S.Lewis</w:t>
            </w:r>
            <w:proofErr w:type="spellEnd"/>
          </w:p>
        </w:tc>
        <w:tc>
          <w:tcPr>
            <w:tcW w:w="1276" w:type="dxa"/>
          </w:tcPr>
          <w:p w:rsidR="00D64614" w:rsidRPr="00164E89" w:rsidRDefault="004C00FC" w:rsidP="00164E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R.Feliciano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E.Clarke</w:t>
            </w:r>
            <w:proofErr w:type="spellEnd"/>
          </w:p>
        </w:tc>
        <w:tc>
          <w:tcPr>
            <w:tcW w:w="1276" w:type="dxa"/>
          </w:tcPr>
          <w:p w:rsidR="00D64614" w:rsidRPr="00164E89" w:rsidRDefault="002175C9" w:rsidP="00164E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</w:t>
            </w:r>
            <w:r w:rsidR="00D64614" w:rsidRPr="00164E89">
              <w:rPr>
                <w:b/>
              </w:rPr>
              <w:t>Holloran</w:t>
            </w:r>
            <w:proofErr w:type="spellEnd"/>
          </w:p>
        </w:tc>
      </w:tr>
      <w:tr w:rsidR="004C00FC" w:rsidTr="004C00FC">
        <w:tc>
          <w:tcPr>
            <w:tcW w:w="993" w:type="dxa"/>
          </w:tcPr>
          <w:p w:rsidR="00D64614" w:rsidRPr="004C00FC" w:rsidRDefault="004C00FC" w:rsidP="004C00FC">
            <w:pPr>
              <w:jc w:val="center"/>
              <w:rPr>
                <w:sz w:val="20"/>
                <w:szCs w:val="20"/>
              </w:rPr>
            </w:pPr>
            <w:r w:rsidRPr="004C00FC">
              <w:rPr>
                <w:sz w:val="20"/>
                <w:szCs w:val="20"/>
              </w:rPr>
              <w:t>18.09.17</w:t>
            </w:r>
          </w:p>
        </w:tc>
        <w:tc>
          <w:tcPr>
            <w:tcW w:w="1134" w:type="dxa"/>
          </w:tcPr>
          <w:p w:rsidR="00D64614" w:rsidRPr="00D64614" w:rsidRDefault="00D64614" w:rsidP="00D64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418" w:type="dxa"/>
          </w:tcPr>
          <w:p w:rsidR="00D64614" w:rsidRDefault="003369EB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4C00FC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3369EB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559" w:type="dxa"/>
          </w:tcPr>
          <w:p w:rsidR="00D64614" w:rsidRDefault="003369EB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3369EB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560" w:type="dxa"/>
          </w:tcPr>
          <w:p w:rsidR="00D64614" w:rsidRDefault="004C00FC" w:rsidP="00164E89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:rsidR="00D64614" w:rsidRDefault="003369EB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D64614" w:rsidRDefault="003369EB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4C00FC" w:rsidP="00164E89">
            <w:pPr>
              <w:jc w:val="center"/>
            </w:pPr>
            <w:r>
              <w:t>N/A</w:t>
            </w:r>
          </w:p>
        </w:tc>
        <w:tc>
          <w:tcPr>
            <w:tcW w:w="992" w:type="dxa"/>
          </w:tcPr>
          <w:p w:rsidR="00D64614" w:rsidRDefault="004C00FC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4C00FC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4C00FC" w:rsidTr="004C00FC">
        <w:tc>
          <w:tcPr>
            <w:tcW w:w="993" w:type="dxa"/>
          </w:tcPr>
          <w:p w:rsidR="00D64614" w:rsidRPr="004C00FC" w:rsidRDefault="004C00FC" w:rsidP="004C00FC">
            <w:pPr>
              <w:jc w:val="center"/>
              <w:rPr>
                <w:sz w:val="20"/>
                <w:szCs w:val="20"/>
              </w:rPr>
            </w:pPr>
            <w:r w:rsidRPr="004C00FC">
              <w:rPr>
                <w:sz w:val="20"/>
                <w:szCs w:val="20"/>
              </w:rPr>
              <w:t>13.11.17</w:t>
            </w:r>
          </w:p>
        </w:tc>
        <w:tc>
          <w:tcPr>
            <w:tcW w:w="1134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8" w:type="dxa"/>
          </w:tcPr>
          <w:p w:rsidR="00D64614" w:rsidRDefault="003369EB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4C00FC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3369EB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D64614" w:rsidRDefault="003369EB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3369EB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:rsidR="00D64614" w:rsidRDefault="004C00FC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D64614" w:rsidRDefault="003369EB" w:rsidP="007363C2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D64614" w:rsidRPr="003369EB" w:rsidRDefault="003369EB" w:rsidP="007363C2">
            <w:pPr>
              <w:jc w:val="center"/>
              <w:rPr>
                <w:sz w:val="20"/>
                <w:szCs w:val="20"/>
              </w:rPr>
            </w:pPr>
            <w:r w:rsidRPr="003369EB">
              <w:rPr>
                <w:sz w:val="20"/>
                <w:szCs w:val="20"/>
              </w:rPr>
              <w:t>Resigned</w:t>
            </w:r>
          </w:p>
        </w:tc>
        <w:tc>
          <w:tcPr>
            <w:tcW w:w="1276" w:type="dxa"/>
          </w:tcPr>
          <w:p w:rsidR="00D64614" w:rsidRDefault="004C00FC" w:rsidP="007363C2">
            <w:pPr>
              <w:jc w:val="center"/>
            </w:pPr>
            <w:r>
              <w:t>N/A</w:t>
            </w:r>
          </w:p>
        </w:tc>
        <w:tc>
          <w:tcPr>
            <w:tcW w:w="992" w:type="dxa"/>
          </w:tcPr>
          <w:p w:rsidR="00D64614" w:rsidRDefault="004C00FC" w:rsidP="007363C2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</w:tcPr>
          <w:p w:rsidR="00D64614" w:rsidRDefault="004C00FC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4C00FC" w:rsidTr="004C00FC">
        <w:tc>
          <w:tcPr>
            <w:tcW w:w="993" w:type="dxa"/>
          </w:tcPr>
          <w:p w:rsidR="004C00FC" w:rsidRPr="004C00FC" w:rsidRDefault="004C00FC" w:rsidP="004C00FC">
            <w:pPr>
              <w:jc w:val="center"/>
              <w:rPr>
                <w:sz w:val="20"/>
                <w:szCs w:val="20"/>
              </w:rPr>
            </w:pPr>
            <w:r w:rsidRPr="004C00FC">
              <w:rPr>
                <w:sz w:val="20"/>
                <w:szCs w:val="20"/>
              </w:rPr>
              <w:t>22.01.18</w:t>
            </w:r>
          </w:p>
        </w:tc>
        <w:tc>
          <w:tcPr>
            <w:tcW w:w="1134" w:type="dxa"/>
          </w:tcPr>
          <w:p w:rsidR="004C00FC" w:rsidRDefault="004C00FC" w:rsidP="004C00FC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418" w:type="dxa"/>
          </w:tcPr>
          <w:p w:rsidR="004C00FC" w:rsidRDefault="003369EB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4C00FC" w:rsidRDefault="004C00FC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4C00FC" w:rsidRDefault="003369EB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4C00FC" w:rsidRDefault="003369EB" w:rsidP="004C00FC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4C00FC" w:rsidRDefault="003369EB" w:rsidP="003369EB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60" w:type="dxa"/>
          </w:tcPr>
          <w:p w:rsidR="004C00FC" w:rsidRDefault="004C00FC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4C00FC" w:rsidRDefault="003369EB" w:rsidP="004C00FC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4C00FC" w:rsidRDefault="003369EB" w:rsidP="004C00FC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4C00FC" w:rsidRDefault="004C00FC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4C00FC" w:rsidRDefault="004C00FC" w:rsidP="004C00FC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</w:tcPr>
          <w:p w:rsidR="004C00FC" w:rsidRDefault="004C00FC" w:rsidP="004C00FC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4C00FC" w:rsidTr="004C00FC">
        <w:tc>
          <w:tcPr>
            <w:tcW w:w="993" w:type="dxa"/>
          </w:tcPr>
          <w:p w:rsidR="004C00FC" w:rsidRPr="004C00FC" w:rsidRDefault="004C00FC" w:rsidP="004C00FC">
            <w:pPr>
              <w:jc w:val="center"/>
              <w:rPr>
                <w:sz w:val="20"/>
                <w:szCs w:val="20"/>
              </w:rPr>
            </w:pPr>
            <w:r w:rsidRPr="004C00FC">
              <w:rPr>
                <w:sz w:val="20"/>
                <w:szCs w:val="20"/>
              </w:rPr>
              <w:t>08.05.18</w:t>
            </w:r>
          </w:p>
        </w:tc>
        <w:tc>
          <w:tcPr>
            <w:tcW w:w="1134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1418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992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1276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1559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Pr="00E64628" w:rsidRDefault="004C00FC" w:rsidP="004C0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992" w:type="dxa"/>
          </w:tcPr>
          <w:p w:rsidR="004C00FC" w:rsidRDefault="003369EB" w:rsidP="004C00FC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>
            <w:pPr>
              <w:jc w:val="center"/>
            </w:pPr>
          </w:p>
        </w:tc>
        <w:tc>
          <w:tcPr>
            <w:tcW w:w="1276" w:type="dxa"/>
          </w:tcPr>
          <w:p w:rsidR="004C00FC" w:rsidRDefault="004C00FC" w:rsidP="004C00FC">
            <w:pPr>
              <w:jc w:val="center"/>
            </w:pPr>
          </w:p>
        </w:tc>
      </w:tr>
      <w:tr w:rsidR="004C00FC" w:rsidTr="004C00FC">
        <w:tc>
          <w:tcPr>
            <w:tcW w:w="993" w:type="dxa"/>
          </w:tcPr>
          <w:p w:rsidR="004C00FC" w:rsidRPr="004C00FC" w:rsidRDefault="004C00FC" w:rsidP="004C00FC">
            <w:pPr>
              <w:jc w:val="center"/>
              <w:rPr>
                <w:sz w:val="20"/>
                <w:szCs w:val="20"/>
              </w:rPr>
            </w:pPr>
            <w:r w:rsidRPr="004C00FC">
              <w:rPr>
                <w:sz w:val="20"/>
                <w:szCs w:val="20"/>
              </w:rPr>
              <w:t>18.06.18</w:t>
            </w:r>
          </w:p>
        </w:tc>
        <w:tc>
          <w:tcPr>
            <w:tcW w:w="1134" w:type="dxa"/>
          </w:tcPr>
          <w:p w:rsidR="004C00FC" w:rsidRDefault="004C00FC" w:rsidP="004C00FC"/>
        </w:tc>
        <w:tc>
          <w:tcPr>
            <w:tcW w:w="1418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3369EB" w:rsidP="003369E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</w:tr>
      <w:tr w:rsidR="004C00FC" w:rsidTr="004C00FC">
        <w:tc>
          <w:tcPr>
            <w:tcW w:w="993" w:type="dxa"/>
          </w:tcPr>
          <w:p w:rsidR="004C00FC" w:rsidRDefault="004C00FC" w:rsidP="004C00FC"/>
        </w:tc>
        <w:tc>
          <w:tcPr>
            <w:tcW w:w="1134" w:type="dxa"/>
          </w:tcPr>
          <w:p w:rsidR="004C00FC" w:rsidRDefault="004C00FC" w:rsidP="004C00FC"/>
        </w:tc>
        <w:tc>
          <w:tcPr>
            <w:tcW w:w="1418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</w:tr>
      <w:tr w:rsidR="004C00FC" w:rsidTr="004C00FC">
        <w:tc>
          <w:tcPr>
            <w:tcW w:w="993" w:type="dxa"/>
          </w:tcPr>
          <w:p w:rsidR="004C00FC" w:rsidRDefault="004C00FC" w:rsidP="004C00FC"/>
        </w:tc>
        <w:tc>
          <w:tcPr>
            <w:tcW w:w="1134" w:type="dxa"/>
          </w:tcPr>
          <w:p w:rsidR="004C00FC" w:rsidRDefault="004C00FC" w:rsidP="004C00FC"/>
        </w:tc>
        <w:tc>
          <w:tcPr>
            <w:tcW w:w="1418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</w:tr>
      <w:tr w:rsidR="004C00FC" w:rsidTr="004C00FC">
        <w:tc>
          <w:tcPr>
            <w:tcW w:w="993" w:type="dxa"/>
          </w:tcPr>
          <w:p w:rsidR="004C00FC" w:rsidRDefault="004C00FC" w:rsidP="004C00FC"/>
        </w:tc>
        <w:tc>
          <w:tcPr>
            <w:tcW w:w="1134" w:type="dxa"/>
          </w:tcPr>
          <w:p w:rsidR="004C00FC" w:rsidRDefault="004C00FC" w:rsidP="004C00FC"/>
        </w:tc>
        <w:tc>
          <w:tcPr>
            <w:tcW w:w="1418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</w:tr>
      <w:tr w:rsidR="004C00FC" w:rsidTr="004C00FC">
        <w:tc>
          <w:tcPr>
            <w:tcW w:w="993" w:type="dxa"/>
          </w:tcPr>
          <w:p w:rsidR="004C00FC" w:rsidRDefault="004C00FC" w:rsidP="004C00FC"/>
        </w:tc>
        <w:tc>
          <w:tcPr>
            <w:tcW w:w="1134" w:type="dxa"/>
          </w:tcPr>
          <w:p w:rsidR="004C00FC" w:rsidRDefault="004C00FC" w:rsidP="004C00FC"/>
        </w:tc>
        <w:tc>
          <w:tcPr>
            <w:tcW w:w="1418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560" w:type="dxa"/>
          </w:tcPr>
          <w:p w:rsidR="004C00FC" w:rsidRDefault="004C00FC" w:rsidP="004C00FC"/>
        </w:tc>
        <w:tc>
          <w:tcPr>
            <w:tcW w:w="1559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  <w:tc>
          <w:tcPr>
            <w:tcW w:w="992" w:type="dxa"/>
          </w:tcPr>
          <w:p w:rsidR="004C00FC" w:rsidRDefault="004C00FC" w:rsidP="004C00FC"/>
        </w:tc>
        <w:tc>
          <w:tcPr>
            <w:tcW w:w="1276" w:type="dxa"/>
          </w:tcPr>
          <w:p w:rsidR="004C00FC" w:rsidRDefault="004C00FC" w:rsidP="004C00FC"/>
        </w:tc>
      </w:tr>
    </w:tbl>
    <w:p w:rsidR="00D64614" w:rsidRDefault="00D64614" w:rsidP="00D64614"/>
    <w:p w:rsidR="00164E89" w:rsidRDefault="00164E89" w:rsidP="00D64614"/>
    <w:p w:rsidR="00164E89" w:rsidRDefault="00164E89" w:rsidP="00D64614"/>
    <w:p w:rsidR="00164E89" w:rsidRDefault="00164E89" w:rsidP="00D64614"/>
    <w:p w:rsidR="00164E89" w:rsidRDefault="00164E89" w:rsidP="00D64614"/>
    <w:p w:rsidR="00164E89" w:rsidRDefault="00164E89" w:rsidP="00D64614"/>
    <w:sectPr w:rsidR="00164E89" w:rsidSect="00D6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FC" w:rsidRDefault="004C00FC" w:rsidP="00030773">
      <w:pPr>
        <w:spacing w:after="0" w:line="240" w:lineRule="auto"/>
      </w:pPr>
      <w:r>
        <w:separator/>
      </w:r>
    </w:p>
  </w:endnote>
  <w:endnote w:type="continuationSeparator" w:id="0">
    <w:p w:rsidR="004C00FC" w:rsidRDefault="004C00FC" w:rsidP="000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FC" w:rsidRDefault="004C00FC" w:rsidP="00030773">
      <w:pPr>
        <w:spacing w:after="0" w:line="240" w:lineRule="auto"/>
      </w:pPr>
      <w:r>
        <w:separator/>
      </w:r>
    </w:p>
  </w:footnote>
  <w:footnote w:type="continuationSeparator" w:id="0">
    <w:p w:rsidR="004C00FC" w:rsidRDefault="004C00FC" w:rsidP="0003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6" o:spid="_x0000_s2053" type="#_x0000_t75" style="position:absolute;margin-left:0;margin-top:0;width:597.85pt;height:507.25pt;z-index:-251657216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7" o:spid="_x0000_s2054" type="#_x0000_t75" style="position:absolute;margin-left:0;margin-top:0;width:597.85pt;height:507.25pt;z-index:-251656192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FC" w:rsidRDefault="004C00F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5" o:spid="_x0000_s2052" type="#_x0000_t75" style="position:absolute;margin-left:0;margin-top:0;width:597.85pt;height:507.25pt;z-index:-251658240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D"/>
    <w:rsid w:val="00030773"/>
    <w:rsid w:val="000B1B00"/>
    <w:rsid w:val="000C1A51"/>
    <w:rsid w:val="00111C80"/>
    <w:rsid w:val="00164E89"/>
    <w:rsid w:val="002175C9"/>
    <w:rsid w:val="002A60C5"/>
    <w:rsid w:val="002E0D0C"/>
    <w:rsid w:val="003369EB"/>
    <w:rsid w:val="004A4951"/>
    <w:rsid w:val="004C00FC"/>
    <w:rsid w:val="00567B68"/>
    <w:rsid w:val="00593741"/>
    <w:rsid w:val="00661A8A"/>
    <w:rsid w:val="0073417D"/>
    <w:rsid w:val="007363C2"/>
    <w:rsid w:val="00846DD2"/>
    <w:rsid w:val="008855A6"/>
    <w:rsid w:val="00897A59"/>
    <w:rsid w:val="00957B97"/>
    <w:rsid w:val="00957BAB"/>
    <w:rsid w:val="009A1E3C"/>
    <w:rsid w:val="00A51D9D"/>
    <w:rsid w:val="00AD2A06"/>
    <w:rsid w:val="00C56450"/>
    <w:rsid w:val="00D622F9"/>
    <w:rsid w:val="00D64614"/>
    <w:rsid w:val="00D72E32"/>
    <w:rsid w:val="00D74EA7"/>
    <w:rsid w:val="00E64628"/>
    <w:rsid w:val="00E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5CAF2B5-0C8F-44B1-9060-C32AE462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30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73"/>
  </w:style>
  <w:style w:type="paragraph" w:styleId="Footer">
    <w:name w:val="footer"/>
    <w:basedOn w:val="Normal"/>
    <w:link w:val="FooterChar"/>
    <w:uiPriority w:val="99"/>
    <w:unhideWhenUsed/>
    <w:rsid w:val="000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73"/>
  </w:style>
  <w:style w:type="paragraph" w:styleId="BalloonText">
    <w:name w:val="Balloon Text"/>
    <w:basedOn w:val="Normal"/>
    <w:link w:val="BalloonTextChar"/>
    <w:uiPriority w:val="99"/>
    <w:semiHidden/>
    <w:unhideWhenUsed/>
    <w:rsid w:val="002E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A383F52D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Owen</dc:creator>
  <cp:keywords/>
  <dc:description/>
  <cp:lastModifiedBy>Wendy Fairman</cp:lastModifiedBy>
  <cp:revision>2</cp:revision>
  <cp:lastPrinted>2018-04-09T14:48:00Z</cp:lastPrinted>
  <dcterms:created xsi:type="dcterms:W3CDTF">2018-04-09T15:30:00Z</dcterms:created>
  <dcterms:modified xsi:type="dcterms:W3CDTF">2018-04-09T15:30:00Z</dcterms:modified>
</cp:coreProperties>
</file>