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03" w:rsidRDefault="00C57A03" w:rsidP="00C57A03">
      <w:pPr>
        <w:pStyle w:val="NoSpacing"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946324" wp14:editId="62AC1F10">
            <wp:simplePos x="0" y="0"/>
            <wp:positionH relativeFrom="column">
              <wp:posOffset>5724525</wp:posOffset>
            </wp:positionH>
            <wp:positionV relativeFrom="paragraph">
              <wp:posOffset>5080</wp:posOffset>
            </wp:positionV>
            <wp:extent cx="714375" cy="6521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 L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30917E" wp14:editId="624A38BB">
            <wp:simplePos x="0" y="0"/>
            <wp:positionH relativeFrom="column">
              <wp:posOffset>-733425</wp:posOffset>
            </wp:positionH>
            <wp:positionV relativeFrom="paragraph">
              <wp:posOffset>5080</wp:posOffset>
            </wp:positionV>
            <wp:extent cx="714375" cy="6521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 L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79" w:rsidRPr="00C57A03" w:rsidRDefault="00C57A03" w:rsidP="00C57A03">
      <w:pPr>
        <w:pStyle w:val="NoSpacing"/>
        <w:jc w:val="center"/>
        <w:rPr>
          <w:b/>
          <w:sz w:val="40"/>
          <w:szCs w:val="40"/>
        </w:rPr>
      </w:pPr>
      <w:r w:rsidRPr="00C57A03">
        <w:rPr>
          <w:b/>
          <w:sz w:val="40"/>
          <w:szCs w:val="40"/>
        </w:rPr>
        <w:t>King’s Leadership Academy Liverpool 2017/18</w:t>
      </w:r>
    </w:p>
    <w:p w:rsidR="00C57A03" w:rsidRDefault="00C57A03" w:rsidP="00C57A03">
      <w:pPr>
        <w:pStyle w:val="NoSpacing"/>
        <w:ind w:left="-1276" w:right="-1039"/>
        <w:jc w:val="center"/>
        <w:rPr>
          <w:sz w:val="16"/>
          <w:szCs w:val="16"/>
        </w:rPr>
      </w:pPr>
    </w:p>
    <w:p w:rsidR="00A6562E" w:rsidRDefault="00A6562E" w:rsidP="00C57A03">
      <w:pPr>
        <w:pStyle w:val="NoSpacing"/>
        <w:ind w:left="-1276" w:right="-1039"/>
        <w:jc w:val="center"/>
        <w:rPr>
          <w:sz w:val="16"/>
          <w:szCs w:val="16"/>
        </w:rPr>
      </w:pPr>
    </w:p>
    <w:p w:rsidR="00A6562E" w:rsidRPr="00C57A03" w:rsidRDefault="00A6562E" w:rsidP="00C57A03">
      <w:pPr>
        <w:pStyle w:val="NoSpacing"/>
        <w:ind w:left="-1276" w:right="-1039"/>
        <w:jc w:val="center"/>
        <w:rPr>
          <w:sz w:val="16"/>
          <w:szCs w:val="16"/>
        </w:rPr>
      </w:pPr>
    </w:p>
    <w:p w:rsidR="00C57A03" w:rsidRPr="00BE47A4" w:rsidRDefault="00C57A03" w:rsidP="00C57A03">
      <w:pPr>
        <w:pStyle w:val="NoSpacing"/>
        <w:ind w:left="-1276" w:right="-1039"/>
        <w:jc w:val="center"/>
        <w:rPr>
          <w:b/>
          <w:sz w:val="32"/>
          <w:szCs w:val="32"/>
          <w:u w:val="wavyDouble"/>
        </w:rPr>
      </w:pPr>
      <w:r w:rsidRPr="00BE47A4">
        <w:rPr>
          <w:b/>
          <w:sz w:val="32"/>
          <w:szCs w:val="32"/>
          <w:u w:val="wavyDouble"/>
        </w:rPr>
        <w:t>FLOW CHART FOR RAISING SAFEGUARDING CONCERNS ABOUT A CHILD</w:t>
      </w:r>
    </w:p>
    <w:p w:rsidR="00C57A03" w:rsidRDefault="00A6562E" w:rsidP="00C57A03">
      <w:pPr>
        <w:pStyle w:val="NoSpacing"/>
        <w:ind w:left="-1276" w:right="-1039"/>
        <w:jc w:val="center"/>
        <w:rPr>
          <w:b/>
          <w:sz w:val="32"/>
          <w:szCs w:val="32"/>
        </w:rPr>
      </w:pPr>
      <w:r w:rsidRPr="00C57A0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675AD7" wp14:editId="3414D34E">
                <wp:simplePos x="0" y="0"/>
                <wp:positionH relativeFrom="column">
                  <wp:posOffset>4048125</wp:posOffset>
                </wp:positionH>
                <wp:positionV relativeFrom="paragraph">
                  <wp:posOffset>222250</wp:posOffset>
                </wp:positionV>
                <wp:extent cx="2324100" cy="17716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46" w:rsidRPr="00B71D46" w:rsidRDefault="00B71D46" w:rsidP="00B71D4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D46">
                              <w:rPr>
                                <w:b/>
                                <w:sz w:val="24"/>
                                <w:szCs w:val="24"/>
                              </w:rPr>
                              <w:t>Local Authority Designated Officer for concerns about adults is:</w:t>
                            </w:r>
                          </w:p>
                          <w:p w:rsidR="00B71D46" w:rsidRPr="00B71D46" w:rsidRDefault="00B71D46" w:rsidP="00B71D4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1D46" w:rsidRPr="00A6562E" w:rsidRDefault="00B71D46" w:rsidP="00B71D46">
                            <w:pPr>
                              <w:pStyle w:val="NoSpacing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6562E">
                              <w:rPr>
                                <w:b/>
                                <w:sz w:val="27"/>
                                <w:szCs w:val="27"/>
                              </w:rPr>
                              <w:t>Ray Said</w:t>
                            </w:r>
                          </w:p>
                          <w:p w:rsidR="00B71D46" w:rsidRPr="00A6562E" w:rsidRDefault="00B71D46" w:rsidP="00B71D46">
                            <w:pPr>
                              <w:pStyle w:val="NoSpacing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6562E">
                              <w:rPr>
                                <w:b/>
                                <w:sz w:val="27"/>
                                <w:szCs w:val="27"/>
                              </w:rPr>
                              <w:t xml:space="preserve">Tel:  </w:t>
                            </w:r>
                            <w:r w:rsidR="007D6B8B" w:rsidRPr="00A6562E">
                              <w:rPr>
                                <w:b/>
                                <w:sz w:val="27"/>
                                <w:szCs w:val="27"/>
                              </w:rPr>
                              <w:t>0151 – 233 0844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75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17.5pt;width:183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" strokecolor="windowText" strokeweight="2.25pt">
                <v:textbox>
                  <w:txbxContent>
                    <w:p w:rsidR="00B71D46" w:rsidRPr="00B71D46" w:rsidRDefault="00B71D46" w:rsidP="00B71D4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B71D46">
                        <w:rPr>
                          <w:b/>
                          <w:sz w:val="24"/>
                          <w:szCs w:val="24"/>
                        </w:rPr>
                        <w:t>Local Authority Designated Officer for concerns about adults is:</w:t>
                      </w:r>
                    </w:p>
                    <w:p w:rsidR="00B71D46" w:rsidRPr="00B71D46" w:rsidRDefault="00B71D46" w:rsidP="00B71D4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1D46" w:rsidRPr="00A6562E" w:rsidRDefault="00B71D46" w:rsidP="00B71D46">
                      <w:pPr>
                        <w:pStyle w:val="NoSpacing"/>
                        <w:rPr>
                          <w:b/>
                          <w:sz w:val="27"/>
                          <w:szCs w:val="27"/>
                        </w:rPr>
                      </w:pPr>
                      <w:r w:rsidRPr="00A6562E">
                        <w:rPr>
                          <w:b/>
                          <w:sz w:val="27"/>
                          <w:szCs w:val="27"/>
                        </w:rPr>
                        <w:t>Ray Said</w:t>
                      </w:r>
                    </w:p>
                    <w:p w:rsidR="00B71D46" w:rsidRPr="00A6562E" w:rsidRDefault="00B71D46" w:rsidP="00B71D46">
                      <w:pPr>
                        <w:pStyle w:val="NoSpacing"/>
                        <w:rPr>
                          <w:b/>
                          <w:sz w:val="27"/>
                          <w:szCs w:val="27"/>
                        </w:rPr>
                      </w:pPr>
                      <w:r w:rsidRPr="00A6562E">
                        <w:rPr>
                          <w:b/>
                          <w:sz w:val="27"/>
                          <w:szCs w:val="27"/>
                        </w:rPr>
                        <w:t xml:space="preserve">Tel:  </w:t>
                      </w:r>
                      <w:r w:rsidR="007D6B8B" w:rsidRPr="00A6562E">
                        <w:rPr>
                          <w:b/>
                          <w:sz w:val="27"/>
                          <w:szCs w:val="27"/>
                        </w:rPr>
                        <w:t>0151 – 233 0844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A0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25086B" wp14:editId="47C0BF79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222250</wp:posOffset>
                </wp:positionV>
                <wp:extent cx="2324100" cy="17716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03" w:rsidRPr="00BD7AAF" w:rsidRDefault="00C57A03" w:rsidP="00C57A0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BD7AAF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Designated Safeguarding Lead (s)</w:t>
                            </w:r>
                          </w:p>
                          <w:p w:rsidR="00C57A03" w:rsidRPr="00C57A03" w:rsidRDefault="00C57A03" w:rsidP="00C57A03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7A03" w:rsidRPr="00A6562E" w:rsidRDefault="00C57A03" w:rsidP="00C57A03">
                            <w:pPr>
                              <w:pStyle w:val="NoSpacing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6562E">
                              <w:rPr>
                                <w:b/>
                                <w:sz w:val="27"/>
                                <w:szCs w:val="27"/>
                              </w:rPr>
                              <w:t>Rebecca McCarthy (AP)</w:t>
                            </w:r>
                          </w:p>
                          <w:p w:rsidR="00C57A03" w:rsidRPr="00A6562E" w:rsidRDefault="00C57A03" w:rsidP="00C57A03">
                            <w:pPr>
                              <w:pStyle w:val="NoSpacing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6562E">
                              <w:rPr>
                                <w:b/>
                                <w:sz w:val="27"/>
                                <w:szCs w:val="27"/>
                              </w:rPr>
                              <w:t>Tel:  0151 – 728 2102</w:t>
                            </w:r>
                          </w:p>
                          <w:p w:rsidR="00C57A03" w:rsidRPr="00A6562E" w:rsidRDefault="00C57A03" w:rsidP="00C57A03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7A03" w:rsidRPr="00A6562E" w:rsidRDefault="00C57A03" w:rsidP="00C57A03">
                            <w:pPr>
                              <w:pStyle w:val="NoSpacing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6562E">
                              <w:rPr>
                                <w:b/>
                                <w:sz w:val="27"/>
                                <w:szCs w:val="27"/>
                              </w:rPr>
                              <w:t>Liz Clarke</w:t>
                            </w:r>
                          </w:p>
                          <w:p w:rsidR="00C57A03" w:rsidRPr="00A6562E" w:rsidRDefault="00C57A03" w:rsidP="00C57A03">
                            <w:pPr>
                              <w:pStyle w:val="NoSpacing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6562E">
                              <w:rPr>
                                <w:b/>
                                <w:sz w:val="27"/>
                                <w:szCs w:val="27"/>
                              </w:rPr>
                              <w:t>Tel:  0151 – 728 2165</w:t>
                            </w:r>
                          </w:p>
                          <w:p w:rsidR="00C57A03" w:rsidRPr="00A6562E" w:rsidRDefault="00C57A03" w:rsidP="00C57A03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7A03" w:rsidRPr="00A6562E" w:rsidRDefault="00371069" w:rsidP="00C57A03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562E">
                              <w:rPr>
                                <w:b/>
                                <w:sz w:val="26"/>
                                <w:szCs w:val="26"/>
                              </w:rPr>
                              <w:t>Link</w:t>
                            </w:r>
                            <w:r w:rsidR="00C57A03" w:rsidRPr="00A656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Governor:</w:t>
                            </w:r>
                          </w:p>
                          <w:p w:rsidR="00C57A03" w:rsidRPr="00A6562E" w:rsidRDefault="00C57A03" w:rsidP="00C57A03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562E">
                              <w:rPr>
                                <w:b/>
                                <w:sz w:val="26"/>
                                <w:szCs w:val="26"/>
                              </w:rPr>
                              <w:t>Sir Iain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086B" id="_x0000_s1027" type="#_x0000_t202" style="position:absolute;left:0;text-align:left;margin-left:-54pt;margin-top:17.5pt;width:183pt;height:1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" strokecolor="black [3213]" strokeweight="2.25pt">
                <v:textbox>
                  <w:txbxContent>
                    <w:p w:rsidR="00C57A03" w:rsidRPr="00BD7AAF" w:rsidRDefault="00C57A03" w:rsidP="00C57A03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BD7AAF">
                        <w:rPr>
                          <w:b/>
                          <w:sz w:val="24"/>
                          <w:szCs w:val="24"/>
                          <w:u w:val="double"/>
                        </w:rPr>
                        <w:t>Designated Safeguarding Lead (s)</w:t>
                      </w:r>
                    </w:p>
                    <w:p w:rsidR="00C57A03" w:rsidRPr="00C57A03" w:rsidRDefault="00C57A03" w:rsidP="00C57A03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C57A03" w:rsidRPr="00A6562E" w:rsidRDefault="00C57A03" w:rsidP="00C57A03">
                      <w:pPr>
                        <w:pStyle w:val="NoSpacing"/>
                        <w:rPr>
                          <w:b/>
                          <w:sz w:val="27"/>
                          <w:szCs w:val="27"/>
                        </w:rPr>
                      </w:pPr>
                      <w:r w:rsidRPr="00A6562E">
                        <w:rPr>
                          <w:b/>
                          <w:sz w:val="27"/>
                          <w:szCs w:val="27"/>
                        </w:rPr>
                        <w:t>Rebecca McCarthy (AP)</w:t>
                      </w:r>
                    </w:p>
                    <w:p w:rsidR="00C57A03" w:rsidRPr="00A6562E" w:rsidRDefault="00C57A03" w:rsidP="00C57A03">
                      <w:pPr>
                        <w:pStyle w:val="NoSpacing"/>
                        <w:rPr>
                          <w:b/>
                          <w:sz w:val="27"/>
                          <w:szCs w:val="27"/>
                        </w:rPr>
                      </w:pPr>
                      <w:r w:rsidRPr="00A6562E">
                        <w:rPr>
                          <w:b/>
                          <w:sz w:val="27"/>
                          <w:szCs w:val="27"/>
                        </w:rPr>
                        <w:t>Tel:  0151 – 728 2102</w:t>
                      </w:r>
                    </w:p>
                    <w:p w:rsidR="00C57A03" w:rsidRPr="00A6562E" w:rsidRDefault="00C57A03" w:rsidP="00C57A03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C57A03" w:rsidRPr="00A6562E" w:rsidRDefault="00C57A03" w:rsidP="00C57A03">
                      <w:pPr>
                        <w:pStyle w:val="NoSpacing"/>
                        <w:rPr>
                          <w:b/>
                          <w:sz w:val="27"/>
                          <w:szCs w:val="27"/>
                        </w:rPr>
                      </w:pPr>
                      <w:r w:rsidRPr="00A6562E">
                        <w:rPr>
                          <w:b/>
                          <w:sz w:val="27"/>
                          <w:szCs w:val="27"/>
                        </w:rPr>
                        <w:t>Liz Clarke</w:t>
                      </w:r>
                    </w:p>
                    <w:p w:rsidR="00C57A03" w:rsidRPr="00A6562E" w:rsidRDefault="00C57A03" w:rsidP="00C57A03">
                      <w:pPr>
                        <w:pStyle w:val="NoSpacing"/>
                        <w:rPr>
                          <w:b/>
                          <w:sz w:val="27"/>
                          <w:szCs w:val="27"/>
                        </w:rPr>
                      </w:pPr>
                      <w:r w:rsidRPr="00A6562E">
                        <w:rPr>
                          <w:b/>
                          <w:sz w:val="27"/>
                          <w:szCs w:val="27"/>
                        </w:rPr>
                        <w:t>Tel:  0151 – 728 2165</w:t>
                      </w:r>
                    </w:p>
                    <w:p w:rsidR="00C57A03" w:rsidRPr="00A6562E" w:rsidRDefault="00C57A03" w:rsidP="00C57A03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C57A03" w:rsidRPr="00A6562E" w:rsidRDefault="00371069" w:rsidP="00C57A03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A6562E">
                        <w:rPr>
                          <w:b/>
                          <w:sz w:val="26"/>
                          <w:szCs w:val="26"/>
                        </w:rPr>
                        <w:t>Link</w:t>
                      </w:r>
                      <w:r w:rsidR="00C57A03" w:rsidRPr="00A6562E">
                        <w:rPr>
                          <w:b/>
                          <w:sz w:val="26"/>
                          <w:szCs w:val="26"/>
                        </w:rPr>
                        <w:t xml:space="preserve"> Governor:</w:t>
                      </w:r>
                    </w:p>
                    <w:p w:rsidR="00C57A03" w:rsidRPr="00A6562E" w:rsidRDefault="00C57A03" w:rsidP="00C57A03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A6562E">
                        <w:rPr>
                          <w:b/>
                          <w:sz w:val="26"/>
                          <w:szCs w:val="26"/>
                        </w:rPr>
                        <w:t>Sir Iain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B8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9764E" wp14:editId="2F6C92E3">
                <wp:simplePos x="0" y="0"/>
                <wp:positionH relativeFrom="column">
                  <wp:posOffset>1771650</wp:posOffset>
                </wp:positionH>
                <wp:positionV relativeFrom="paragraph">
                  <wp:posOffset>222250</wp:posOffset>
                </wp:positionV>
                <wp:extent cx="2162175" cy="704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8B" w:rsidRPr="00371069" w:rsidRDefault="007D6B8B" w:rsidP="007D6B8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1069">
                              <w:rPr>
                                <w:b/>
                                <w:sz w:val="24"/>
                                <w:szCs w:val="24"/>
                              </w:rPr>
                              <w:t>If you have a concern, put it in writing on a Safeguarding Concern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9764E" id="Text Box 4" o:spid="_x0000_s1028" type="#_x0000_t202" style="position:absolute;left:0;text-align:left;margin-left:139.5pt;margin-top:17.5pt;width:170.25pt;height:5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" fillcolor="white [3201]" strokeweight="1.5pt">
                <v:textbox>
                  <w:txbxContent>
                    <w:p w:rsidR="007D6B8B" w:rsidRPr="00371069" w:rsidRDefault="007D6B8B" w:rsidP="007D6B8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71069">
                        <w:rPr>
                          <w:b/>
                          <w:sz w:val="24"/>
                          <w:szCs w:val="24"/>
                        </w:rPr>
                        <w:t>If you have a concern, put it in writing on a Safeguarding Concern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57A03" w:rsidRPr="00C57A03" w:rsidRDefault="00BE47A4" w:rsidP="00C57A03">
      <w:pPr>
        <w:pStyle w:val="NoSpacing"/>
        <w:ind w:left="-1276" w:right="-103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D71EF5" wp14:editId="0DCB664A">
                <wp:simplePos x="0" y="0"/>
                <wp:positionH relativeFrom="column">
                  <wp:posOffset>2676525</wp:posOffset>
                </wp:positionH>
                <wp:positionV relativeFrom="paragraph">
                  <wp:posOffset>6202680</wp:posOffset>
                </wp:positionV>
                <wp:extent cx="314325" cy="6191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191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080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210.75pt;margin-top:488.4pt;width:24.7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" adj="16117" fillcolor="#2e74b5 [2404]" strokecolor="windowText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6707BE" wp14:editId="73A0BCD1">
                <wp:simplePos x="0" y="0"/>
                <wp:positionH relativeFrom="column">
                  <wp:posOffset>5219700</wp:posOffset>
                </wp:positionH>
                <wp:positionV relativeFrom="paragraph">
                  <wp:posOffset>6203315</wp:posOffset>
                </wp:positionV>
                <wp:extent cx="314325" cy="619125"/>
                <wp:effectExtent l="19050" t="0" r="28575" b="47625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191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9B0C" id="Down Arrow 192" o:spid="_x0000_s1026" type="#_x0000_t67" style="position:absolute;margin-left:411pt;margin-top:488.45pt;width:24.75pt;height:4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" adj="16117" fillcolor="#2e74b5 [2404]" strokecolor="windowText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8EBC22" wp14:editId="4FD40F36">
                <wp:simplePos x="0" y="0"/>
                <wp:positionH relativeFrom="column">
                  <wp:posOffset>4095750</wp:posOffset>
                </wp:positionH>
                <wp:positionV relativeFrom="paragraph">
                  <wp:posOffset>6880225</wp:posOffset>
                </wp:positionV>
                <wp:extent cx="2344420" cy="1514475"/>
                <wp:effectExtent l="0" t="0" r="1778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148" w:rsidRDefault="0087764C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Contact details for </w:t>
                            </w:r>
                          </w:p>
                          <w:p w:rsidR="0087764C" w:rsidRDefault="0087764C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Social Care Referrals:</w:t>
                            </w:r>
                          </w:p>
                          <w:p w:rsidR="0087764C" w:rsidRDefault="00B73799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hyperlink r:id="rId5" w:history="1">
                              <w:r w:rsidR="00A6562E" w:rsidRPr="001876DF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</w:rPr>
                                <w:t>carelinechildrensservices@liverpool.gcsx.gov.uk</w:t>
                              </w:r>
                            </w:hyperlink>
                          </w:p>
                          <w:p w:rsidR="00A6562E" w:rsidRPr="00A6562E" w:rsidRDefault="00A6562E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6562E" w:rsidRPr="00A6562E" w:rsidRDefault="00A6562E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A6562E">
                              <w:rPr>
                                <w:b/>
                                <w:sz w:val="25"/>
                                <w:szCs w:val="25"/>
                              </w:rPr>
                              <w:t>Prevent/Channel Referrals:</w:t>
                            </w:r>
                          </w:p>
                          <w:p w:rsidR="00A6562E" w:rsidRPr="00A6562E" w:rsidRDefault="00A6562E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A6562E">
                              <w:rPr>
                                <w:b/>
                                <w:sz w:val="25"/>
                                <w:szCs w:val="25"/>
                              </w:rPr>
                              <w:t>Paul Storey</w:t>
                            </w:r>
                          </w:p>
                          <w:p w:rsidR="00A6562E" w:rsidRPr="00A6562E" w:rsidRDefault="00A6562E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A6562E">
                              <w:rPr>
                                <w:b/>
                                <w:sz w:val="25"/>
                                <w:szCs w:val="25"/>
                              </w:rPr>
                              <w:t>Tel:  0151 - 7778328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BC22" id="Text Box 31" o:spid="_x0000_s1029" type="#_x0000_t202" style="position:absolute;left:0;text-align:left;margin-left:322.5pt;margin-top:541.75pt;width:184.6pt;height:11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" fillcolor="window" strokeweight="1.5pt">
                <v:textbox>
                  <w:txbxContent>
                    <w:p w:rsidR="00CC0148" w:rsidRDefault="0087764C" w:rsidP="00CC0148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 xml:space="preserve">Contact details for </w:t>
                      </w:r>
                    </w:p>
                    <w:p w:rsidR="0087764C" w:rsidRDefault="0087764C" w:rsidP="00CC0148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Social Care Referrals:</w:t>
                      </w:r>
                    </w:p>
                    <w:p w:rsidR="0087764C" w:rsidRDefault="00B73799" w:rsidP="00CC0148">
                      <w:pPr>
                        <w:pStyle w:val="NoSpacing"/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hyperlink r:id="rId6" w:history="1">
                        <w:r w:rsidR="00A6562E" w:rsidRPr="001876DF">
                          <w:rPr>
                            <w:rStyle w:val="Hyperlink"/>
                            <w:b/>
                            <w:color w:val="034990" w:themeColor="hyperlink" w:themeShade="BF"/>
                          </w:rPr>
                          <w:t>carelinechildrensservices@liverpool.gcsx.gov.uk</w:t>
                        </w:r>
                      </w:hyperlink>
                    </w:p>
                    <w:p w:rsidR="00A6562E" w:rsidRPr="00A6562E" w:rsidRDefault="00A6562E" w:rsidP="00CC014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6562E" w:rsidRPr="00A6562E" w:rsidRDefault="00A6562E" w:rsidP="00CC0148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A6562E">
                        <w:rPr>
                          <w:b/>
                          <w:sz w:val="25"/>
                          <w:szCs w:val="25"/>
                        </w:rPr>
                        <w:t>Prevent/Channel Referrals:</w:t>
                      </w:r>
                    </w:p>
                    <w:p w:rsidR="00A6562E" w:rsidRPr="00A6562E" w:rsidRDefault="00A6562E" w:rsidP="00CC0148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A6562E">
                        <w:rPr>
                          <w:b/>
                          <w:sz w:val="25"/>
                          <w:szCs w:val="25"/>
                        </w:rPr>
                        <w:t>Paul Storey</w:t>
                      </w:r>
                    </w:p>
                    <w:p w:rsidR="00A6562E" w:rsidRPr="00A6562E" w:rsidRDefault="00A6562E" w:rsidP="00CC0148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A6562E">
                        <w:rPr>
                          <w:b/>
                          <w:sz w:val="25"/>
                          <w:szCs w:val="25"/>
                        </w:rPr>
                        <w:t>Tel:  0151 - 7778328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586090" wp14:editId="7A7D34E6">
                <wp:simplePos x="0" y="0"/>
                <wp:positionH relativeFrom="column">
                  <wp:posOffset>1771015</wp:posOffset>
                </wp:positionH>
                <wp:positionV relativeFrom="paragraph">
                  <wp:posOffset>6880225</wp:posOffset>
                </wp:positionV>
                <wp:extent cx="2115820" cy="1514475"/>
                <wp:effectExtent l="0" t="0" r="1778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148" w:rsidRPr="00CC0148" w:rsidRDefault="00CC0148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CC0148">
                              <w:rPr>
                                <w:b/>
                                <w:sz w:val="25"/>
                                <w:szCs w:val="25"/>
                              </w:rPr>
                              <w:t>Designated Safeguarding Lead records concern and keeps in confidential Safeguarding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6090" id="Text Box 30" o:spid="_x0000_s1030" type="#_x0000_t202" style="position:absolute;left:0;text-align:left;margin-left:139.45pt;margin-top:541.75pt;width:166.6pt;height:11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" fillcolor="window" strokeweight="1.5pt">
                <v:textbox>
                  <w:txbxContent>
                    <w:p w:rsidR="00CC0148" w:rsidRPr="00CC0148" w:rsidRDefault="00CC0148" w:rsidP="00CC0148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CC0148">
                        <w:rPr>
                          <w:b/>
                          <w:sz w:val="25"/>
                          <w:szCs w:val="25"/>
                        </w:rPr>
                        <w:t>Designated Safeguarding Lead records concern and keeps in confidential Safeguarding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34B6D" wp14:editId="6C514F6A">
                <wp:simplePos x="0" y="0"/>
                <wp:positionH relativeFrom="column">
                  <wp:posOffset>-581025</wp:posOffset>
                </wp:positionH>
                <wp:positionV relativeFrom="paragraph">
                  <wp:posOffset>6870700</wp:posOffset>
                </wp:positionV>
                <wp:extent cx="2047875" cy="15144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148" w:rsidRDefault="00CC0148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In exceptional circumstances, concerns may be referred directly to </w:t>
                            </w:r>
                          </w:p>
                          <w:p w:rsidR="00CC0148" w:rsidRPr="00CC0148" w:rsidRDefault="00CC0148" w:rsidP="00CC014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Children’s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4B6D" id="Text Box 29" o:spid="_x0000_s1031" type="#_x0000_t202" style="position:absolute;left:0;text-align:left;margin-left:-45.75pt;margin-top:541pt;width:161.25pt;height:1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" fillcolor="window" strokeweight="1.5pt">
                <v:textbox>
                  <w:txbxContent>
                    <w:p w:rsidR="00CC0148" w:rsidRDefault="00CC0148" w:rsidP="00CC0148">
                      <w:pPr>
                        <w:pStyle w:val="NoSpacing"/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In exceptional circumstances, concerns may be referred directly to </w:t>
                      </w:r>
                    </w:p>
                    <w:p w:rsidR="00CC0148" w:rsidRPr="00CC0148" w:rsidRDefault="00CC0148" w:rsidP="00CC0148">
                      <w:pPr>
                        <w:pStyle w:val="NoSpacing"/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Children’s Social Care</w:t>
                      </w:r>
                    </w:p>
                  </w:txbxContent>
                </v:textbox>
              </v:shape>
            </w:pict>
          </mc:Fallback>
        </mc:AlternateContent>
      </w:r>
      <w:r w:rsidRPr="00F4214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66085E7" wp14:editId="3FFDB414">
                <wp:simplePos x="0" y="0"/>
                <wp:positionH relativeFrom="column">
                  <wp:posOffset>3752850</wp:posOffset>
                </wp:positionH>
                <wp:positionV relativeFrom="paragraph">
                  <wp:posOffset>5145405</wp:posOffset>
                </wp:positionV>
                <wp:extent cx="695325" cy="31432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40" w:rsidRPr="007E4440" w:rsidRDefault="007E4440" w:rsidP="007E444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E4440">
                              <w:rPr>
                                <w:b/>
                                <w:sz w:val="26"/>
                                <w:szCs w:val="26"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85E7" id="_x0000_s1032" type="#_x0000_t202" style="position:absolute;left:0;text-align:left;margin-left:295.5pt;margin-top:405.15pt;width:54.75pt;height:24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" stroked="f">
                <v:textbox>
                  <w:txbxContent>
                    <w:p w:rsidR="007E4440" w:rsidRPr="007E4440" w:rsidRDefault="007E4440" w:rsidP="007E444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E4440">
                        <w:rPr>
                          <w:b/>
                          <w:sz w:val="26"/>
                          <w:szCs w:val="26"/>
                        </w:rPr>
                        <w:t>Refer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14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2F22FD9" wp14:editId="20223D60">
                <wp:simplePos x="0" y="0"/>
                <wp:positionH relativeFrom="column">
                  <wp:posOffset>1237615</wp:posOffset>
                </wp:positionH>
                <wp:positionV relativeFrom="paragraph">
                  <wp:posOffset>5126990</wp:posOffset>
                </wp:positionV>
                <wp:extent cx="809625" cy="3143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48" w:rsidRPr="007E4440" w:rsidRDefault="00F42148" w:rsidP="00F4214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E4440">
                              <w:rPr>
                                <w:b/>
                                <w:sz w:val="26"/>
                                <w:szCs w:val="26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2FD9" id="_x0000_s1033" type="#_x0000_t202" style="position:absolute;left:0;text-align:left;margin-left:97.45pt;margin-top:403.7pt;width:63.75pt;height:24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" stroked="f">
                <v:textbox>
                  <w:txbxContent>
                    <w:p w:rsidR="00F42148" w:rsidRPr="007E4440" w:rsidRDefault="00F42148" w:rsidP="00F4214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E4440">
                        <w:rPr>
                          <w:b/>
                          <w:sz w:val="26"/>
                          <w:szCs w:val="26"/>
                        </w:rPr>
                        <w:t>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993F6D" wp14:editId="7E23283D">
                <wp:simplePos x="0" y="0"/>
                <wp:positionH relativeFrom="column">
                  <wp:posOffset>1395412</wp:posOffset>
                </wp:positionH>
                <wp:positionV relativeFrom="paragraph">
                  <wp:posOffset>5017453</wp:posOffset>
                </wp:positionV>
                <wp:extent cx="314325" cy="857568"/>
                <wp:effectExtent l="0" t="23812" r="0" b="42863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857568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7572" id="Down Arrow 22" o:spid="_x0000_s1026" type="#_x0000_t67" style="position:absolute;margin-left:109.85pt;margin-top:395.1pt;width:24.75pt;height:67.5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" adj="17641" fillcolor="#2e74b5 [2404]" strokecolor="windowText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CB9EBA" wp14:editId="0F951513">
                <wp:simplePos x="0" y="0"/>
                <wp:positionH relativeFrom="column">
                  <wp:posOffset>3977640</wp:posOffset>
                </wp:positionH>
                <wp:positionV relativeFrom="paragraph">
                  <wp:posOffset>5069840</wp:posOffset>
                </wp:positionV>
                <wp:extent cx="314325" cy="789939"/>
                <wp:effectExtent l="0" t="27940" r="0" b="3873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78993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E7BD" id="Down Arrow 24" o:spid="_x0000_s1026" type="#_x0000_t67" style="position:absolute;margin-left:313.2pt;margin-top:399.2pt;width:24.75pt;height:62.2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" adj="17303" fillcolor="#2e74b5 [2404]" strokecolor="windowText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FD8435" wp14:editId="56C5BF8B">
                <wp:simplePos x="0" y="0"/>
                <wp:positionH relativeFrom="column">
                  <wp:posOffset>2657475</wp:posOffset>
                </wp:positionH>
                <wp:positionV relativeFrom="paragraph">
                  <wp:posOffset>4241800</wp:posOffset>
                </wp:positionV>
                <wp:extent cx="314325" cy="400050"/>
                <wp:effectExtent l="19050" t="0" r="2857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479D" id="Down Arrow 20" o:spid="_x0000_s1026" type="#_x0000_t67" style="position:absolute;margin-left:209.25pt;margin-top:334pt;width:24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" adj="13114" fillcolor="#2e74b5 [2404]" strokecolor="windowText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20C9D" wp14:editId="15BACA11">
                <wp:simplePos x="0" y="0"/>
                <wp:positionH relativeFrom="column">
                  <wp:posOffset>2657475</wp:posOffset>
                </wp:positionH>
                <wp:positionV relativeFrom="paragraph">
                  <wp:posOffset>2983865</wp:posOffset>
                </wp:positionV>
                <wp:extent cx="314325" cy="514350"/>
                <wp:effectExtent l="19050" t="0" r="2857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143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124A" id="Down Arrow 9" o:spid="_x0000_s1026" type="#_x0000_t67" style="position:absolute;margin-left:209.25pt;margin-top:234.95pt;width:2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" adj="15000" fillcolor="#2e74b5 [2404]" strokecolor="windowText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6985C" wp14:editId="5E6FE560">
                <wp:simplePos x="0" y="0"/>
                <wp:positionH relativeFrom="column">
                  <wp:posOffset>4240269</wp:posOffset>
                </wp:positionH>
                <wp:positionV relativeFrom="paragraph">
                  <wp:posOffset>2881134</wp:posOffset>
                </wp:positionV>
                <wp:extent cx="314325" cy="645953"/>
                <wp:effectExtent l="5715" t="127635" r="0" b="9144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3277">
                          <a:off x="0" y="0"/>
                          <a:ext cx="314325" cy="645953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2BD2" id="Down Arrow 15" o:spid="_x0000_s1026" type="#_x0000_t67" style="position:absolute;margin-left:333.9pt;margin-top:226.85pt;width:24.75pt;height:50.85pt;rotation:-326229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" adj="16345" fillcolor="#2e74b5 [2404]" strokecolor="windowText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F798E" wp14:editId="1DA702B9">
                <wp:simplePos x="0" y="0"/>
                <wp:positionH relativeFrom="column">
                  <wp:posOffset>1107126</wp:posOffset>
                </wp:positionH>
                <wp:positionV relativeFrom="paragraph">
                  <wp:posOffset>2864637</wp:posOffset>
                </wp:positionV>
                <wp:extent cx="335915" cy="668089"/>
                <wp:effectExtent l="0" t="127952" r="0" b="88583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5320">
                          <a:off x="0" y="0"/>
                          <a:ext cx="335915" cy="66808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4113" id="Down Arrow 13" o:spid="_x0000_s1026" type="#_x0000_t67" style="position:absolute;margin-left:87.2pt;margin-top:225.55pt;width:26.45pt;height:52.6pt;rotation:338091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" adj="16170" fillcolor="#2e74b5 [2404]" strokecolor="windowText" strokeweight="1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02749" wp14:editId="0B8FD837">
                <wp:simplePos x="0" y="0"/>
                <wp:positionH relativeFrom="column">
                  <wp:posOffset>1638300</wp:posOffset>
                </wp:positionH>
                <wp:positionV relativeFrom="paragraph">
                  <wp:posOffset>2098040</wp:posOffset>
                </wp:positionV>
                <wp:extent cx="2409825" cy="85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069" w:rsidRPr="00371069" w:rsidRDefault="00371069" w:rsidP="00371069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37106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Designated Safeguarding Lead reviews Concern Form and makes a decision about the next steps.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2749" id="Text Box 8" o:spid="_x0000_s1034" type="#_x0000_t202" style="position:absolute;left:0;text-align:left;margin-left:129pt;margin-top:165.2pt;width:189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" fillcolor="window" strokeweight="1.5pt">
                <v:textbox>
                  <w:txbxContent>
                    <w:p w:rsidR="00371069" w:rsidRPr="00371069" w:rsidRDefault="00371069" w:rsidP="00371069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371069">
                        <w:rPr>
                          <w:b/>
                          <w:sz w:val="25"/>
                          <w:szCs w:val="25"/>
                        </w:rPr>
                        <w:t xml:space="preserve">Designated Safeguarding Lead reviews Concern Form and makes a decision about the next steps. </w:t>
                      </w:r>
                    </w:p>
                  </w:txbxContent>
                </v:textbox>
              </v:shape>
            </w:pict>
          </mc:Fallback>
        </mc:AlternateContent>
      </w:r>
      <w:r w:rsidR="00170F5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25491" wp14:editId="7353100C">
                <wp:simplePos x="0" y="0"/>
                <wp:positionH relativeFrom="column">
                  <wp:posOffset>5143500</wp:posOffset>
                </wp:positionH>
                <wp:positionV relativeFrom="paragraph">
                  <wp:posOffset>4107815</wp:posOffset>
                </wp:positionV>
                <wp:extent cx="314325" cy="533400"/>
                <wp:effectExtent l="19050" t="0" r="2857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334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E52C" id="Down Arrow 21" o:spid="_x0000_s1026" type="#_x0000_t67" style="position:absolute;margin-left:405pt;margin-top:323.45pt;width:24.7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" adj="15236" fillcolor="#2e74b5 [2404]" strokecolor="windowText" strokeweight="1pt"/>
            </w:pict>
          </mc:Fallback>
        </mc:AlternateContent>
      </w:r>
      <w:r w:rsidR="00170F5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9B803D" wp14:editId="6C9382F1">
                <wp:simplePos x="0" y="0"/>
                <wp:positionH relativeFrom="column">
                  <wp:posOffset>161925</wp:posOffset>
                </wp:positionH>
                <wp:positionV relativeFrom="paragraph">
                  <wp:posOffset>4117340</wp:posOffset>
                </wp:positionV>
                <wp:extent cx="314325" cy="504825"/>
                <wp:effectExtent l="19050" t="0" r="2857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48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6380" id="Down Arrow 19" o:spid="_x0000_s1026" type="#_x0000_t67" style="position:absolute;margin-left:12.75pt;margin-top:324.2pt;width:24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" adj="14875" fillcolor="#2e74b5 [2404]" strokecolor="windowText" strokeweight="1pt"/>
            </w:pict>
          </mc:Fallback>
        </mc:AlternateContent>
      </w:r>
      <w:r w:rsidR="00A6562E" w:rsidRPr="00F4214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2134F22" wp14:editId="69CFC7A8">
                <wp:simplePos x="0" y="0"/>
                <wp:positionH relativeFrom="column">
                  <wp:posOffset>2924175</wp:posOffset>
                </wp:positionH>
                <wp:positionV relativeFrom="paragraph">
                  <wp:posOffset>6241415</wp:posOffset>
                </wp:positionV>
                <wp:extent cx="685800" cy="323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40" w:rsidRPr="007E4440" w:rsidRDefault="007E4440" w:rsidP="007E444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4F22" id="_x0000_s1035" type="#_x0000_t202" style="position:absolute;left:0;text-align:left;margin-left:230.25pt;margin-top:491.45pt;width:54pt;height:25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" stroked="f">
                <v:textbox>
                  <w:txbxContent>
                    <w:p w:rsidR="007E4440" w:rsidRPr="007E4440" w:rsidRDefault="007E4440" w:rsidP="007E444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440" w:rsidRPr="007E4440">
        <w:rPr>
          <w:b/>
          <w:noProof/>
          <w:sz w:val="25"/>
          <w:szCs w:val="25"/>
          <w:lang w:eastAsia="en-GB"/>
        </w:rPr>
        <w:drawing>
          <wp:inline distT="0" distB="0" distL="0" distR="0" wp14:anchorId="3B4823AD" wp14:editId="598D6735">
            <wp:extent cx="333375" cy="4095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14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BD4169" wp14:editId="178314DD">
                <wp:simplePos x="0" y="0"/>
                <wp:positionH relativeFrom="column">
                  <wp:posOffset>4572000</wp:posOffset>
                </wp:positionH>
                <wp:positionV relativeFrom="paragraph">
                  <wp:posOffset>4670425</wp:posOffset>
                </wp:positionV>
                <wp:extent cx="1581150" cy="14954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7114" w:rsidRPr="00371069" w:rsidRDefault="00F42148" w:rsidP="00D57114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Designated Safeguarding Lead discusses decision with a senor teacher of the Principal and agree to refer to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4169" id="Text Box 18" o:spid="_x0000_s1036" type="#_x0000_t202" style="position:absolute;left:0;text-align:left;margin-left:5in;margin-top:367.75pt;width:124.5pt;height:1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" fillcolor="window" strokeweight="1.5pt">
                <v:textbox>
                  <w:txbxContent>
                    <w:p w:rsidR="00D57114" w:rsidRPr="00371069" w:rsidRDefault="00F42148" w:rsidP="00D57114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Designated Safeguarding Lead discusses decision with a senor teacher of the Principal and agree to refer to Social Care</w:t>
                      </w:r>
                    </w:p>
                  </w:txbxContent>
                </v:textbox>
              </v:shape>
            </w:pict>
          </mc:Fallback>
        </mc:AlternateContent>
      </w:r>
      <w:r w:rsidR="00F4214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336" wp14:editId="73ED58AF">
                <wp:simplePos x="0" y="0"/>
                <wp:positionH relativeFrom="column">
                  <wp:posOffset>2028825</wp:posOffset>
                </wp:positionH>
                <wp:positionV relativeFrom="paragraph">
                  <wp:posOffset>4651375</wp:posOffset>
                </wp:positionV>
                <wp:extent cx="1666875" cy="15144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7114" w:rsidRPr="00371069" w:rsidRDefault="00F42148" w:rsidP="00D57114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Once discussed with parent/carer, Designated Safeguarding Lead decides to record concern, monitor or refer to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3336" id="Text Box 17" o:spid="_x0000_s1037" type="#_x0000_t202" style="position:absolute;left:0;text-align:left;margin-left:159.75pt;margin-top:366.25pt;width:131.25pt;height:11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" fillcolor="window" strokeweight="1.5pt">
                <v:textbox>
                  <w:txbxContent>
                    <w:p w:rsidR="00D57114" w:rsidRPr="00371069" w:rsidRDefault="00F42148" w:rsidP="00D57114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Once discussed with parent/carer, Designated Safeguarding Lead decides to record concern, monitor or refer to Social Care</w:t>
                      </w:r>
                    </w:p>
                  </w:txbxContent>
                </v:textbox>
              </v:shape>
            </w:pict>
          </mc:Fallback>
        </mc:AlternateContent>
      </w:r>
      <w:r w:rsidR="00F42148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B9A804" wp14:editId="416F925F">
                <wp:simplePos x="0" y="0"/>
                <wp:positionH relativeFrom="column">
                  <wp:posOffset>-581025</wp:posOffset>
                </wp:positionH>
                <wp:positionV relativeFrom="paragraph">
                  <wp:posOffset>4651375</wp:posOffset>
                </wp:positionV>
                <wp:extent cx="1695450" cy="1514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7114" w:rsidRPr="00371069" w:rsidRDefault="00D57114" w:rsidP="00D57114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Class teacher asked to monitor child and feedback to the Designated Safeguarding Lead within an agreed timescales</w:t>
                            </w:r>
                            <w:r w:rsidRPr="0037106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A804" id="Text Box 16" o:spid="_x0000_s1038" type="#_x0000_t202" style="position:absolute;left:0;text-align:left;margin-left:-45.75pt;margin-top:366.25pt;width:133.5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" fillcolor="window" strokeweight="1.5pt">
                <v:textbox>
                  <w:txbxContent>
                    <w:p w:rsidR="00D57114" w:rsidRPr="00371069" w:rsidRDefault="00D57114" w:rsidP="00D57114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Class teacher asked to monitor child and feedback to the Designated Safeguarding Lead within an agreed timescales</w:t>
                      </w:r>
                      <w:r w:rsidRPr="00371069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711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F1615" wp14:editId="250F2016">
                <wp:simplePos x="0" y="0"/>
                <wp:positionH relativeFrom="column">
                  <wp:posOffset>4152900</wp:posOffset>
                </wp:positionH>
                <wp:positionV relativeFrom="paragraph">
                  <wp:posOffset>3536950</wp:posOffset>
                </wp:positionV>
                <wp:extent cx="2162175" cy="552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069" w:rsidRPr="00371069" w:rsidRDefault="00D57114" w:rsidP="00371069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Decision made to refer the concern to Social Care</w:t>
                            </w:r>
                            <w:r w:rsidR="00371069" w:rsidRPr="0037106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1615" id="Text Box 12" o:spid="_x0000_s1039" type="#_x0000_t202" style="position:absolute;left:0;text-align:left;margin-left:327pt;margin-top:278.5pt;width:170.2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" fillcolor="window" strokeweight="1.5pt">
                <v:textbox>
                  <w:txbxContent>
                    <w:p w:rsidR="00371069" w:rsidRPr="00371069" w:rsidRDefault="00D57114" w:rsidP="00371069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Decision made to refer the concern to Social Care</w:t>
                      </w:r>
                      <w:r w:rsidR="00371069" w:rsidRPr="00371069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711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EBA97" wp14:editId="77592172">
                <wp:simplePos x="0" y="0"/>
                <wp:positionH relativeFrom="column">
                  <wp:posOffset>1771650</wp:posOffset>
                </wp:positionH>
                <wp:positionV relativeFrom="paragraph">
                  <wp:posOffset>3527425</wp:posOffset>
                </wp:positionV>
                <wp:extent cx="2162175" cy="714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069" w:rsidRPr="00371069" w:rsidRDefault="00371069" w:rsidP="00371069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Decision made to discuss concern informally with the parent/carer</w:t>
                            </w:r>
                            <w:r w:rsidRPr="0037106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BA97" id="Text Box 10" o:spid="_x0000_s1040" type="#_x0000_t202" style="position:absolute;left:0;text-align:left;margin-left:139.5pt;margin-top:277.75pt;width:170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" fillcolor="window" strokeweight="1.5pt">
                <v:textbox>
                  <w:txbxContent>
                    <w:p w:rsidR="00371069" w:rsidRPr="00371069" w:rsidRDefault="00371069" w:rsidP="00371069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Decision made to discuss concern informally with the parent/carer</w:t>
                      </w:r>
                      <w:r w:rsidRPr="00371069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711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51684" wp14:editId="0E1D826C">
                <wp:simplePos x="0" y="0"/>
                <wp:positionH relativeFrom="column">
                  <wp:posOffset>-581025</wp:posOffset>
                </wp:positionH>
                <wp:positionV relativeFrom="paragraph">
                  <wp:posOffset>3536950</wp:posOffset>
                </wp:positionV>
                <wp:extent cx="2162175" cy="552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069" w:rsidRPr="00371069" w:rsidRDefault="00371069" w:rsidP="00371069">
                            <w:pPr>
                              <w:pStyle w:val="NoSpacing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Decision made to monitor concern</w:t>
                            </w:r>
                            <w:r w:rsidRPr="0037106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1684" id="Text Box 11" o:spid="_x0000_s1041" type="#_x0000_t202" style="position:absolute;left:0;text-align:left;margin-left:-45.75pt;margin-top:278.5pt;width:170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" fillcolor="window" strokeweight="1.5pt">
                <v:textbox>
                  <w:txbxContent>
                    <w:p w:rsidR="00371069" w:rsidRPr="00371069" w:rsidRDefault="00371069" w:rsidP="00371069">
                      <w:pPr>
                        <w:pStyle w:val="NoSpacing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Decision made to monitor concern</w:t>
                      </w:r>
                      <w:r w:rsidRPr="00371069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106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FE64E" wp14:editId="692301B2">
                <wp:simplePos x="0" y="0"/>
                <wp:positionH relativeFrom="column">
                  <wp:posOffset>2638425</wp:posOffset>
                </wp:positionH>
                <wp:positionV relativeFrom="paragraph">
                  <wp:posOffset>1743075</wp:posOffset>
                </wp:positionV>
                <wp:extent cx="314325" cy="34290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8AF3" id="Down Arrow 7" o:spid="_x0000_s1026" type="#_x0000_t67" style="position:absolute;margin-left:207.75pt;margin-top:137.25pt;width:24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" adj="11700" fillcolor="#2e74b5 [2404]" strokecolor="windowText" strokeweight="1pt"/>
            </w:pict>
          </mc:Fallback>
        </mc:AlternateContent>
      </w:r>
      <w:r w:rsidR="0037106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7663D" wp14:editId="1D7A30CB">
                <wp:simplePos x="0" y="0"/>
                <wp:positionH relativeFrom="column">
                  <wp:posOffset>1771650</wp:posOffset>
                </wp:positionH>
                <wp:positionV relativeFrom="paragraph">
                  <wp:posOffset>1038225</wp:posOffset>
                </wp:positionV>
                <wp:extent cx="2162175" cy="704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069" w:rsidRDefault="00371069" w:rsidP="0037106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 Concern Forms to:</w:t>
                            </w:r>
                          </w:p>
                          <w:p w:rsidR="00371069" w:rsidRPr="00371069" w:rsidRDefault="00371069" w:rsidP="00371069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71069">
                              <w:rPr>
                                <w:b/>
                                <w:sz w:val="26"/>
                                <w:szCs w:val="26"/>
                              </w:rPr>
                              <w:t>Liz Clarke</w:t>
                            </w:r>
                          </w:p>
                          <w:p w:rsidR="00371069" w:rsidRPr="00371069" w:rsidRDefault="00371069" w:rsidP="0037106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Tel:  0151 – 728 2165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7663D" id="Text Box 6" o:spid="_x0000_s1042" type="#_x0000_t202" style="position:absolute;left:0;text-align:left;margin-left:139.5pt;margin-top:81.75pt;width:170.25pt;height:5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" fillcolor="window" strokeweight="1.5pt">
                <v:textbox>
                  <w:txbxContent>
                    <w:p w:rsidR="00371069" w:rsidRDefault="00371069" w:rsidP="0037106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 Concern Forms to:</w:t>
                      </w:r>
                    </w:p>
                    <w:p w:rsidR="00371069" w:rsidRPr="00371069" w:rsidRDefault="00371069" w:rsidP="00371069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71069">
                        <w:rPr>
                          <w:b/>
                          <w:sz w:val="26"/>
                          <w:szCs w:val="26"/>
                        </w:rPr>
                        <w:t>Liz Clarke</w:t>
                      </w:r>
                    </w:p>
                    <w:p w:rsidR="00371069" w:rsidRPr="00371069" w:rsidRDefault="00371069" w:rsidP="0037106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Tel:  0151 – 728 2165</w:t>
                      </w:r>
                    </w:p>
                  </w:txbxContent>
                </v:textbox>
              </v:shape>
            </w:pict>
          </mc:Fallback>
        </mc:AlternateContent>
      </w:r>
      <w:r w:rsidR="007D6B8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688975</wp:posOffset>
                </wp:positionV>
                <wp:extent cx="314325" cy="34290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E16A" id="Down Arrow 5" o:spid="_x0000_s1026" type="#_x0000_t67" style="position:absolute;margin-left:207.75pt;margin-top:54.25pt;width:24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" adj="11700" fillcolor="#2e74b5 [2404]" strokecolor="black [3213]" strokeweight="1pt"/>
            </w:pict>
          </mc:Fallback>
        </mc:AlternateContent>
      </w:r>
    </w:p>
    <w:sectPr w:rsidR="00C57A03" w:rsidRPr="00C57A03" w:rsidSect="00A6562E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03"/>
    <w:rsid w:val="00170F57"/>
    <w:rsid w:val="00171D79"/>
    <w:rsid w:val="002B1992"/>
    <w:rsid w:val="00370F2B"/>
    <w:rsid w:val="00371069"/>
    <w:rsid w:val="004602AC"/>
    <w:rsid w:val="007D6B8B"/>
    <w:rsid w:val="007E4440"/>
    <w:rsid w:val="0087764C"/>
    <w:rsid w:val="00A6562E"/>
    <w:rsid w:val="00AB13EC"/>
    <w:rsid w:val="00B71D46"/>
    <w:rsid w:val="00BD7AAF"/>
    <w:rsid w:val="00BE47A4"/>
    <w:rsid w:val="00C57A03"/>
    <w:rsid w:val="00CC0148"/>
    <w:rsid w:val="00D57114"/>
    <w:rsid w:val="00F42148"/>
    <w:rsid w:val="00F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EBF92-81AC-4592-816C-6111085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A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6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linechildrensservices@liverpool.gcsx.gov.uk" TargetMode="External"/><Relationship Id="rId5" Type="http://schemas.openxmlformats.org/officeDocument/2006/relationships/hyperlink" Target="mailto:carelinechildrensservices@liverpool.gcsx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B9F5A7A0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Liverpool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 Williams</dc:creator>
  <cp:keywords/>
  <dc:description/>
  <cp:lastModifiedBy>Wendy Fairman</cp:lastModifiedBy>
  <cp:revision>2</cp:revision>
  <cp:lastPrinted>2017-09-04T08:04:00Z</cp:lastPrinted>
  <dcterms:created xsi:type="dcterms:W3CDTF">2017-09-04T08:05:00Z</dcterms:created>
  <dcterms:modified xsi:type="dcterms:W3CDTF">2017-09-04T08:05:00Z</dcterms:modified>
</cp:coreProperties>
</file>