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05" w:rsidRDefault="00EB7305" w:rsidP="00EB730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312687" cy="195878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783" cy="198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305" w:rsidRDefault="00EB7305" w:rsidP="00EB7305">
      <w:pPr>
        <w:jc w:val="center"/>
        <w:rPr>
          <w:rFonts w:ascii="Arial" w:hAnsi="Arial" w:cs="Arial"/>
          <w:sz w:val="28"/>
          <w:szCs w:val="28"/>
        </w:rPr>
      </w:pPr>
    </w:p>
    <w:p w:rsidR="00EB7305" w:rsidRPr="00EB7305" w:rsidRDefault="00EB7305" w:rsidP="00EB7305">
      <w:pPr>
        <w:jc w:val="center"/>
        <w:rPr>
          <w:rFonts w:ascii="Arial" w:hAnsi="Arial" w:cs="Arial"/>
          <w:b/>
          <w:sz w:val="28"/>
          <w:szCs w:val="28"/>
        </w:rPr>
      </w:pPr>
      <w:r w:rsidRPr="00EB7305">
        <w:rPr>
          <w:rFonts w:ascii="Arial" w:hAnsi="Arial" w:cs="Arial"/>
          <w:b/>
          <w:sz w:val="28"/>
          <w:szCs w:val="28"/>
        </w:rPr>
        <w:t>Senior Leadership Team</w:t>
      </w:r>
    </w:p>
    <w:p w:rsidR="00897635" w:rsidRDefault="00EB7305" w:rsidP="00EB7305">
      <w:pPr>
        <w:tabs>
          <w:tab w:val="left" w:pos="5632"/>
        </w:tabs>
      </w:pPr>
      <w:r>
        <w:tab/>
      </w:r>
    </w:p>
    <w:p w:rsidR="00EB7305" w:rsidRPr="00EB7305" w:rsidRDefault="00EB7305" w:rsidP="00EB7305">
      <w:pPr>
        <w:tabs>
          <w:tab w:val="left" w:pos="56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Executive </w:t>
      </w:r>
      <w:proofErr w:type="gramStart"/>
      <w:r>
        <w:rPr>
          <w:rFonts w:ascii="Arial" w:hAnsi="Arial" w:cs="Arial"/>
          <w:sz w:val="24"/>
          <w:szCs w:val="24"/>
        </w:rPr>
        <w:t>Officer :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EB7305">
        <w:rPr>
          <w:rFonts w:ascii="Arial" w:hAnsi="Arial" w:cs="Arial"/>
          <w:sz w:val="24"/>
          <w:szCs w:val="24"/>
        </w:rPr>
        <w:t xml:space="preserve">Sir Iain Hall </w:t>
      </w:r>
    </w:p>
    <w:p w:rsidR="00EB7305" w:rsidRPr="00EB7305" w:rsidRDefault="00EB7305" w:rsidP="00EB7305">
      <w:pPr>
        <w:tabs>
          <w:tab w:val="left" w:pos="5632"/>
        </w:tabs>
        <w:rPr>
          <w:rFonts w:ascii="Arial" w:hAnsi="Arial" w:cs="Arial"/>
          <w:sz w:val="24"/>
          <w:szCs w:val="24"/>
        </w:rPr>
      </w:pPr>
      <w:proofErr w:type="gramStart"/>
      <w:r w:rsidRPr="00EB7305">
        <w:rPr>
          <w:rFonts w:ascii="Arial" w:hAnsi="Arial" w:cs="Arial"/>
          <w:sz w:val="24"/>
          <w:szCs w:val="24"/>
        </w:rPr>
        <w:t>Principal :</w:t>
      </w:r>
      <w:proofErr w:type="gramEnd"/>
      <w:r w:rsidRPr="00EB7305">
        <w:rPr>
          <w:rFonts w:ascii="Arial" w:hAnsi="Arial" w:cs="Arial"/>
          <w:sz w:val="24"/>
          <w:szCs w:val="24"/>
        </w:rPr>
        <w:t xml:space="preserve">  Mr Mark O’Hagan</w:t>
      </w:r>
    </w:p>
    <w:p w:rsidR="00EB7305" w:rsidRPr="00EB7305" w:rsidRDefault="00EB7305" w:rsidP="00EB7305">
      <w:pPr>
        <w:tabs>
          <w:tab w:val="left" w:pos="5632"/>
        </w:tabs>
        <w:rPr>
          <w:rFonts w:ascii="Arial" w:hAnsi="Arial" w:cs="Arial"/>
          <w:sz w:val="24"/>
          <w:szCs w:val="24"/>
        </w:rPr>
      </w:pPr>
      <w:r w:rsidRPr="00EB7305">
        <w:rPr>
          <w:rFonts w:ascii="Arial" w:hAnsi="Arial" w:cs="Arial"/>
          <w:sz w:val="24"/>
          <w:szCs w:val="24"/>
        </w:rPr>
        <w:t xml:space="preserve">Chair of Governors:  Mrs </w:t>
      </w:r>
      <w:proofErr w:type="spellStart"/>
      <w:r w:rsidRPr="00EB7305">
        <w:rPr>
          <w:rFonts w:ascii="Arial" w:hAnsi="Arial" w:cs="Arial"/>
          <w:sz w:val="24"/>
          <w:szCs w:val="24"/>
        </w:rPr>
        <w:t>Robina</w:t>
      </w:r>
      <w:proofErr w:type="spellEnd"/>
      <w:r w:rsidRPr="00EB7305">
        <w:rPr>
          <w:rFonts w:ascii="Arial" w:hAnsi="Arial" w:cs="Arial"/>
          <w:sz w:val="24"/>
          <w:szCs w:val="24"/>
        </w:rPr>
        <w:t xml:space="preserve"> Crowe</w:t>
      </w:r>
    </w:p>
    <w:p w:rsidR="00EB7305" w:rsidRDefault="00EB7305" w:rsidP="00EB7305">
      <w:pPr>
        <w:tabs>
          <w:tab w:val="left" w:pos="56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 Principal:  Mr Scott Cordon </w:t>
      </w:r>
    </w:p>
    <w:p w:rsidR="00EB7305" w:rsidRDefault="00EB7305" w:rsidP="00EB7305">
      <w:pPr>
        <w:tabs>
          <w:tab w:val="left" w:pos="56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Principal/</w:t>
      </w:r>
      <w:r w:rsidR="0087679B">
        <w:rPr>
          <w:rFonts w:ascii="Arial" w:hAnsi="Arial" w:cs="Arial"/>
          <w:sz w:val="24"/>
          <w:szCs w:val="24"/>
        </w:rPr>
        <w:t>DSL/</w:t>
      </w:r>
      <w:proofErr w:type="spellStart"/>
      <w:r>
        <w:rPr>
          <w:rFonts w:ascii="Arial" w:hAnsi="Arial" w:cs="Arial"/>
          <w:sz w:val="24"/>
          <w:szCs w:val="24"/>
        </w:rPr>
        <w:t>SENCo</w:t>
      </w:r>
      <w:proofErr w:type="spellEnd"/>
      <w:r>
        <w:rPr>
          <w:rFonts w:ascii="Arial" w:hAnsi="Arial" w:cs="Arial"/>
          <w:sz w:val="24"/>
          <w:szCs w:val="24"/>
        </w:rPr>
        <w:t>:  Miss Rebecca McCarthy</w:t>
      </w:r>
    </w:p>
    <w:p w:rsidR="00EB7305" w:rsidRDefault="00EB7305" w:rsidP="00EB7305">
      <w:pPr>
        <w:tabs>
          <w:tab w:val="left" w:pos="56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Principal:  Mr David Crosby</w:t>
      </w:r>
    </w:p>
    <w:p w:rsidR="00EB7305" w:rsidRDefault="00EB7305" w:rsidP="00EB7305">
      <w:pPr>
        <w:tabs>
          <w:tab w:val="left" w:pos="56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Assistant Principal:  Mrs Kate Eccleston </w:t>
      </w:r>
    </w:p>
    <w:p w:rsidR="00EB7305" w:rsidRPr="00EB7305" w:rsidRDefault="00EB7305" w:rsidP="00EB7305">
      <w:pPr>
        <w:tabs>
          <w:tab w:val="left" w:pos="56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Manager:  Mr David Cain</w:t>
      </w:r>
    </w:p>
    <w:sectPr w:rsidR="00EB7305" w:rsidRPr="00EB7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145" w:rsidRDefault="00C17145" w:rsidP="00EB7305">
      <w:pPr>
        <w:spacing w:after="0" w:line="240" w:lineRule="auto"/>
      </w:pPr>
      <w:r>
        <w:separator/>
      </w:r>
    </w:p>
  </w:endnote>
  <w:endnote w:type="continuationSeparator" w:id="0">
    <w:p w:rsidR="00C17145" w:rsidRDefault="00C17145" w:rsidP="00EB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05" w:rsidRDefault="00EB73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05" w:rsidRDefault="00EB73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05" w:rsidRDefault="00EB7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145" w:rsidRDefault="00C17145" w:rsidP="00EB7305">
      <w:pPr>
        <w:spacing w:after="0" w:line="240" w:lineRule="auto"/>
      </w:pPr>
      <w:r>
        <w:separator/>
      </w:r>
    </w:p>
  </w:footnote>
  <w:footnote w:type="continuationSeparator" w:id="0">
    <w:p w:rsidR="00C17145" w:rsidRDefault="00C17145" w:rsidP="00EB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05" w:rsidRDefault="00C1714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141910" o:spid="_x0000_s2050" type="#_x0000_t75" style="position:absolute;margin-left:0;margin-top:0;width:451.25pt;height:382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05" w:rsidRDefault="00C1714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141911" o:spid="_x0000_s2051" type="#_x0000_t75" style="position:absolute;margin-left:0;margin-top:0;width:451.25pt;height:382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05" w:rsidRDefault="00C1714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141909" o:spid="_x0000_s2049" type="#_x0000_t75" style="position:absolute;margin-left:0;margin-top:0;width:451.25pt;height:382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05"/>
    <w:rsid w:val="0087679B"/>
    <w:rsid w:val="00897635"/>
    <w:rsid w:val="00AA0B45"/>
    <w:rsid w:val="00C17145"/>
    <w:rsid w:val="00EB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5B29AB6-6FFE-4D74-A5AC-4AADEED7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305"/>
  </w:style>
  <w:style w:type="paragraph" w:styleId="Footer">
    <w:name w:val="footer"/>
    <w:basedOn w:val="Normal"/>
    <w:link w:val="FooterChar"/>
    <w:uiPriority w:val="99"/>
    <w:unhideWhenUsed/>
    <w:rsid w:val="00EB7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A6E8F4FE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Academy Liverpool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Fairman</dc:creator>
  <cp:keywords/>
  <dc:description/>
  <cp:lastModifiedBy>Wendy Fairman</cp:lastModifiedBy>
  <cp:revision>2</cp:revision>
  <dcterms:created xsi:type="dcterms:W3CDTF">2017-03-22T12:16:00Z</dcterms:created>
  <dcterms:modified xsi:type="dcterms:W3CDTF">2017-03-22T12:16:00Z</dcterms:modified>
</cp:coreProperties>
</file>